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2" w:rsidRPr="00EE6031" w:rsidRDefault="00E41112" w:rsidP="00580376">
      <w:pPr>
        <w:snapToGrid w:val="0"/>
        <w:spacing w:line="360" w:lineRule="auto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EE6031">
        <w:rPr>
          <w:rFonts w:ascii="仿宋_GB2312" w:eastAsia="仿宋_GB2312" w:hAnsi="仿宋" w:hint="eastAsia"/>
          <w:bCs/>
          <w:color w:val="000000"/>
          <w:sz w:val="32"/>
          <w:szCs w:val="32"/>
        </w:rPr>
        <w:t>附件</w:t>
      </w:r>
      <w:r w:rsidRPr="00EE6031">
        <w:rPr>
          <w:rFonts w:ascii="仿宋_GB2312" w:eastAsia="仿宋_GB2312" w:hAnsi="仿宋"/>
          <w:bCs/>
          <w:color w:val="000000"/>
          <w:sz w:val="32"/>
          <w:szCs w:val="32"/>
        </w:rPr>
        <w:t>2</w:t>
      </w:r>
      <w:r w:rsidRPr="00EE6031"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</w:p>
    <w:p w:rsidR="00E41112" w:rsidRPr="00EC0051" w:rsidRDefault="00E41112" w:rsidP="00580376">
      <w:pPr>
        <w:pStyle w:val="Title"/>
        <w:rPr>
          <w:rFonts w:ascii="仿宋_GB2312" w:eastAsia="仿宋_GB2312" w:hAnsi="Cambria"/>
          <w:b w:val="0"/>
          <w:bCs w:val="0"/>
        </w:rPr>
      </w:pPr>
      <w:r>
        <w:rPr>
          <w:rFonts w:ascii="仿宋_GB2312" w:eastAsia="仿宋_GB2312" w:hAnsi="Cambria"/>
          <w:b w:val="0"/>
          <w:bCs w:val="0"/>
        </w:rPr>
        <w:t xml:space="preserve">      </w:t>
      </w:r>
      <w:r w:rsidRPr="00EC0051">
        <w:rPr>
          <w:rFonts w:ascii="仿宋_GB2312" w:eastAsia="仿宋_GB2312" w:hAnsi="Cambria" w:hint="eastAsia"/>
          <w:b w:val="0"/>
          <w:bCs w:val="0"/>
        </w:rPr>
        <w:t>湖北省非物质文化遗产研究中心（湖北美术学院）</w:t>
      </w:r>
      <w:r w:rsidRPr="00EC0051">
        <w:rPr>
          <w:rFonts w:ascii="仿宋_GB2312" w:eastAsia="仿宋_GB2312" w:hAnsi="Cambria"/>
          <w:b w:val="0"/>
          <w:bCs w:val="0"/>
        </w:rPr>
        <w:t>2016</w:t>
      </w:r>
      <w:r w:rsidRPr="00EC0051">
        <w:rPr>
          <w:rFonts w:ascii="仿宋_GB2312" w:eastAsia="仿宋_GB2312" w:hAnsi="Cambria" w:hint="eastAsia"/>
          <w:b w:val="0"/>
          <w:bCs w:val="0"/>
        </w:rPr>
        <w:t>年度基金项目指南</w:t>
      </w:r>
    </w:p>
    <w:p w:rsidR="00E41112" w:rsidRPr="00EE6031" w:rsidRDefault="00E41112" w:rsidP="00580376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5528"/>
        <w:gridCol w:w="1638"/>
      </w:tblGrid>
      <w:tr w:rsidR="00E41112" w:rsidRPr="00EE6031" w:rsidTr="00495069">
        <w:trPr>
          <w:jc w:val="center"/>
        </w:trPr>
        <w:tc>
          <w:tcPr>
            <w:tcW w:w="1443" w:type="dxa"/>
          </w:tcPr>
          <w:p w:rsidR="00E41112" w:rsidRPr="00EE6031" w:rsidRDefault="00E41112" w:rsidP="0049506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项目类别</w:t>
            </w:r>
          </w:p>
        </w:tc>
        <w:tc>
          <w:tcPr>
            <w:tcW w:w="5528" w:type="dxa"/>
          </w:tcPr>
          <w:p w:rsidR="00E41112" w:rsidRPr="00EE6031" w:rsidRDefault="00E41112" w:rsidP="0049506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指南条目号</w:t>
            </w: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重点项目</w:t>
            </w: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湖北省非物质文化遗产分布数字化呈现研究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FY-2016-01</w:t>
            </w: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  <w:vMerge w:val="restart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一般项目</w:t>
            </w: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武汉汉绣代表性传承人研究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FY-2016-02</w:t>
            </w:r>
          </w:p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  <w:vMerge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汉绣的原创性图形图像研究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FY-2016-03</w:t>
            </w: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  <w:vMerge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宋代工笔花鸟画的风格借鉴研究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FY-2016-04</w:t>
            </w: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  <w:vMerge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黄陂元宵节花灯工艺研究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FY-2016-05</w:t>
            </w:r>
          </w:p>
        </w:tc>
      </w:tr>
      <w:tr w:rsidR="00E41112" w:rsidRPr="00EE6031" w:rsidTr="00495069">
        <w:trPr>
          <w:trHeight w:val="680"/>
          <w:jc w:val="center"/>
        </w:trPr>
        <w:tc>
          <w:tcPr>
            <w:tcW w:w="1443" w:type="dxa"/>
            <w:vMerge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汉派民居建筑的数字化模型研究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FY-2016-06</w:t>
            </w: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  <w:vMerge w:val="restart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bCs/>
                <w:sz w:val="32"/>
                <w:szCs w:val="32"/>
              </w:rPr>
              <w:t>青年项目</w:t>
            </w: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bCs/>
                <w:sz w:val="32"/>
                <w:szCs w:val="32"/>
              </w:rPr>
              <w:t>武汉“非遗”进社区范例考察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FY-2016-07</w:t>
            </w: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  <w:vMerge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湖北美术学院“非遗”研究与教学发展研究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FY-2016-08</w:t>
            </w:r>
          </w:p>
        </w:tc>
      </w:tr>
      <w:tr w:rsidR="00E41112" w:rsidRPr="00EE6031" w:rsidTr="00495069">
        <w:trPr>
          <w:jc w:val="center"/>
        </w:trPr>
        <w:tc>
          <w:tcPr>
            <w:tcW w:w="1443" w:type="dxa"/>
            <w:vMerge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 w:hint="eastAsia"/>
                <w:sz w:val="32"/>
                <w:szCs w:val="32"/>
              </w:rPr>
              <w:t>造型类“非遗”文献建设研究</w:t>
            </w:r>
          </w:p>
        </w:tc>
        <w:tc>
          <w:tcPr>
            <w:tcW w:w="1638" w:type="dxa"/>
          </w:tcPr>
          <w:p w:rsidR="00E41112" w:rsidRPr="00EE6031" w:rsidRDefault="00E41112" w:rsidP="004950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E6031">
              <w:rPr>
                <w:rFonts w:ascii="仿宋_GB2312" w:eastAsia="仿宋_GB2312" w:hAnsi="仿宋"/>
                <w:sz w:val="32"/>
                <w:szCs w:val="32"/>
              </w:rPr>
              <w:t>FY-2016-09</w:t>
            </w:r>
          </w:p>
        </w:tc>
      </w:tr>
    </w:tbl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pacing w:line="560" w:lineRule="exact"/>
        <w:jc w:val="center"/>
        <w:rPr>
          <w:rFonts w:ascii="仿宋_GB2312" w:eastAsia="仿宋_GB2312" w:hAnsi="宋体"/>
          <w:sz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580376">
      <w:pPr>
        <w:snapToGrid w:val="0"/>
        <w:spacing w:line="520" w:lineRule="exact"/>
        <w:ind w:rightChars="2" w:right="4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ind w:rightChars="2" w:right="4" w:firstLineChars="1350" w:firstLine="4320"/>
        <w:rPr>
          <w:rFonts w:ascii="仿宋_GB2312" w:eastAsia="仿宋_GB2312" w:hAnsi="Times New Roman"/>
          <w:bCs/>
          <w:sz w:val="32"/>
          <w:szCs w:val="32"/>
        </w:rPr>
      </w:pPr>
    </w:p>
    <w:p w:rsidR="00E41112" w:rsidRDefault="00E41112" w:rsidP="006A1BE7">
      <w:pPr>
        <w:snapToGrid w:val="0"/>
        <w:spacing w:line="520" w:lineRule="exact"/>
        <w:rPr>
          <w:rFonts w:ascii="仿宋_GB2312" w:eastAsia="仿宋_GB2312"/>
          <w:sz w:val="32"/>
          <w:u w:val="single"/>
        </w:rPr>
      </w:pPr>
      <w:r>
        <w:rPr>
          <w:rFonts w:ascii="方正小标宋简体" w:eastAsia="方正小标宋简体" w:hAnsi="宋体"/>
          <w:sz w:val="32"/>
          <w:szCs w:val="32"/>
          <w:u w:val="single"/>
        </w:rPr>
        <w:t xml:space="preserve"> </w:t>
      </w:r>
      <w:r>
        <w:rPr>
          <w:rFonts w:ascii="宋体"/>
          <w:sz w:val="30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                                                 </w:t>
      </w:r>
    </w:p>
    <w:p w:rsidR="00E41112" w:rsidRPr="006A1BE7" w:rsidRDefault="00E41112" w:rsidP="006A1BE7">
      <w:pPr>
        <w:snapToGrid w:val="0"/>
        <w:spacing w:line="520" w:lineRule="exact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湖北美术学院</w:t>
      </w:r>
      <w:r>
        <w:rPr>
          <w:rFonts w:ascii="仿宋_GB2312" w:eastAsia="仿宋_GB2312"/>
          <w:sz w:val="32"/>
          <w:u w:val="single"/>
        </w:rPr>
        <w:t xml:space="preserve">                      2016</w:t>
      </w:r>
      <w:r>
        <w:rPr>
          <w:rFonts w:ascii="仿宋_GB2312" w:eastAsia="仿宋_GB2312" w:hint="eastAsia"/>
          <w:sz w:val="32"/>
          <w:u w:val="single"/>
        </w:rPr>
        <w:t>年</w:t>
      </w:r>
      <w:r>
        <w:rPr>
          <w:rFonts w:ascii="仿宋_GB2312" w:eastAsia="仿宋_GB2312"/>
          <w:sz w:val="32"/>
          <w:u w:val="single"/>
        </w:rPr>
        <w:t>7</w:t>
      </w:r>
      <w:r>
        <w:rPr>
          <w:rFonts w:ascii="仿宋_GB2312" w:eastAsia="仿宋_GB2312" w:hint="eastAsia"/>
          <w:sz w:val="32"/>
          <w:u w:val="single"/>
        </w:rPr>
        <w:t>月</w:t>
      </w:r>
      <w:r>
        <w:rPr>
          <w:rFonts w:ascii="仿宋_GB2312" w:eastAsia="仿宋_GB2312"/>
          <w:sz w:val="32"/>
          <w:u w:val="single"/>
        </w:rPr>
        <w:t>1</w:t>
      </w:r>
      <w:r>
        <w:rPr>
          <w:rFonts w:ascii="仿宋_GB2312" w:eastAsia="仿宋_GB2312" w:hint="eastAsia"/>
          <w:sz w:val="32"/>
          <w:u w:val="single"/>
        </w:rPr>
        <w:t>日印发</w:t>
      </w:r>
      <w:r>
        <w:rPr>
          <w:rFonts w:ascii="仿宋_GB2312" w:eastAsia="仿宋_GB2312"/>
          <w:sz w:val="32"/>
          <w:u w:val="single"/>
        </w:rPr>
        <w:t xml:space="preserve">  </w:t>
      </w:r>
    </w:p>
    <w:sectPr w:rsidR="00E41112" w:rsidRPr="006A1BE7" w:rsidSect="006A1BE7">
      <w:headerReference w:type="default" r:id="rId7"/>
      <w:pgSz w:w="11906" w:h="16838" w:code="9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12" w:rsidRDefault="00E41112" w:rsidP="00CE70EC">
      <w:r>
        <w:separator/>
      </w:r>
    </w:p>
  </w:endnote>
  <w:endnote w:type="continuationSeparator" w:id="0">
    <w:p w:rsidR="00E41112" w:rsidRDefault="00E41112" w:rsidP="00CE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12" w:rsidRDefault="00E41112" w:rsidP="00CE70EC">
      <w:r>
        <w:separator/>
      </w:r>
    </w:p>
  </w:footnote>
  <w:footnote w:type="continuationSeparator" w:id="0">
    <w:p w:rsidR="00E41112" w:rsidRDefault="00E41112" w:rsidP="00CE7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2" w:rsidRDefault="00E41112" w:rsidP="0058037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634C"/>
    <w:multiLevelType w:val="hybridMultilevel"/>
    <w:tmpl w:val="FE9E7F00"/>
    <w:lvl w:ilvl="0" w:tplc="26CE2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E9"/>
    <w:rsid w:val="00000262"/>
    <w:rsid w:val="0000026E"/>
    <w:rsid w:val="00000490"/>
    <w:rsid w:val="00001C87"/>
    <w:rsid w:val="00001FF1"/>
    <w:rsid w:val="00002AA0"/>
    <w:rsid w:val="00002C1C"/>
    <w:rsid w:val="00002F84"/>
    <w:rsid w:val="00003F31"/>
    <w:rsid w:val="00004DD9"/>
    <w:rsid w:val="00005CC2"/>
    <w:rsid w:val="00005F99"/>
    <w:rsid w:val="000063DE"/>
    <w:rsid w:val="00006762"/>
    <w:rsid w:val="00007A99"/>
    <w:rsid w:val="00007C05"/>
    <w:rsid w:val="00007CC2"/>
    <w:rsid w:val="00007D0D"/>
    <w:rsid w:val="00010240"/>
    <w:rsid w:val="00011CB5"/>
    <w:rsid w:val="00011CFC"/>
    <w:rsid w:val="00011D56"/>
    <w:rsid w:val="00011E99"/>
    <w:rsid w:val="00012233"/>
    <w:rsid w:val="00012271"/>
    <w:rsid w:val="00015034"/>
    <w:rsid w:val="00015C69"/>
    <w:rsid w:val="000176D2"/>
    <w:rsid w:val="000179FE"/>
    <w:rsid w:val="00020932"/>
    <w:rsid w:val="00020CD5"/>
    <w:rsid w:val="00022030"/>
    <w:rsid w:val="00022656"/>
    <w:rsid w:val="00023F96"/>
    <w:rsid w:val="000247AA"/>
    <w:rsid w:val="00024930"/>
    <w:rsid w:val="0002607D"/>
    <w:rsid w:val="00026524"/>
    <w:rsid w:val="00026D18"/>
    <w:rsid w:val="00026DA8"/>
    <w:rsid w:val="000303D2"/>
    <w:rsid w:val="000305E8"/>
    <w:rsid w:val="00030638"/>
    <w:rsid w:val="000314DE"/>
    <w:rsid w:val="00031A3E"/>
    <w:rsid w:val="00033535"/>
    <w:rsid w:val="000362F8"/>
    <w:rsid w:val="0003696F"/>
    <w:rsid w:val="000369B0"/>
    <w:rsid w:val="00037CF7"/>
    <w:rsid w:val="00040197"/>
    <w:rsid w:val="00040371"/>
    <w:rsid w:val="000404D8"/>
    <w:rsid w:val="00040A55"/>
    <w:rsid w:val="00040CEF"/>
    <w:rsid w:val="000418B1"/>
    <w:rsid w:val="00042434"/>
    <w:rsid w:val="00042AF6"/>
    <w:rsid w:val="000434A7"/>
    <w:rsid w:val="0004370E"/>
    <w:rsid w:val="00043DAD"/>
    <w:rsid w:val="00044AB6"/>
    <w:rsid w:val="00044D3E"/>
    <w:rsid w:val="00044EDF"/>
    <w:rsid w:val="00045709"/>
    <w:rsid w:val="0004590E"/>
    <w:rsid w:val="00045B34"/>
    <w:rsid w:val="000463E7"/>
    <w:rsid w:val="00046E8C"/>
    <w:rsid w:val="0005046D"/>
    <w:rsid w:val="0005109E"/>
    <w:rsid w:val="000510B4"/>
    <w:rsid w:val="00051841"/>
    <w:rsid w:val="000519E0"/>
    <w:rsid w:val="000526BF"/>
    <w:rsid w:val="00052EB7"/>
    <w:rsid w:val="00052FBA"/>
    <w:rsid w:val="00053E6E"/>
    <w:rsid w:val="000554CF"/>
    <w:rsid w:val="00055C35"/>
    <w:rsid w:val="00056199"/>
    <w:rsid w:val="00056427"/>
    <w:rsid w:val="00056AAD"/>
    <w:rsid w:val="00057E33"/>
    <w:rsid w:val="00060668"/>
    <w:rsid w:val="00061372"/>
    <w:rsid w:val="00061E3B"/>
    <w:rsid w:val="00061F2B"/>
    <w:rsid w:val="00062990"/>
    <w:rsid w:val="00062ABB"/>
    <w:rsid w:val="000636C1"/>
    <w:rsid w:val="00063F10"/>
    <w:rsid w:val="00064CA9"/>
    <w:rsid w:val="00066A87"/>
    <w:rsid w:val="0006784D"/>
    <w:rsid w:val="00071294"/>
    <w:rsid w:val="00071839"/>
    <w:rsid w:val="00071D5A"/>
    <w:rsid w:val="00072228"/>
    <w:rsid w:val="00072B64"/>
    <w:rsid w:val="0007398E"/>
    <w:rsid w:val="00073B75"/>
    <w:rsid w:val="00074204"/>
    <w:rsid w:val="00074428"/>
    <w:rsid w:val="0007458A"/>
    <w:rsid w:val="00074CA9"/>
    <w:rsid w:val="00075763"/>
    <w:rsid w:val="000759DA"/>
    <w:rsid w:val="000763DC"/>
    <w:rsid w:val="00076BC6"/>
    <w:rsid w:val="00080C0A"/>
    <w:rsid w:val="000819B4"/>
    <w:rsid w:val="00081D76"/>
    <w:rsid w:val="00082331"/>
    <w:rsid w:val="00084E34"/>
    <w:rsid w:val="0008511C"/>
    <w:rsid w:val="00085BF9"/>
    <w:rsid w:val="000911B8"/>
    <w:rsid w:val="00092B8E"/>
    <w:rsid w:val="00093C7A"/>
    <w:rsid w:val="00094310"/>
    <w:rsid w:val="00094414"/>
    <w:rsid w:val="00094F41"/>
    <w:rsid w:val="00095162"/>
    <w:rsid w:val="0009645A"/>
    <w:rsid w:val="000973CF"/>
    <w:rsid w:val="00097487"/>
    <w:rsid w:val="00097695"/>
    <w:rsid w:val="00097CB0"/>
    <w:rsid w:val="000A0399"/>
    <w:rsid w:val="000A0834"/>
    <w:rsid w:val="000A0E07"/>
    <w:rsid w:val="000A1586"/>
    <w:rsid w:val="000A1902"/>
    <w:rsid w:val="000A2979"/>
    <w:rsid w:val="000A29F9"/>
    <w:rsid w:val="000A3737"/>
    <w:rsid w:val="000A3AEF"/>
    <w:rsid w:val="000A3BCE"/>
    <w:rsid w:val="000A3CC0"/>
    <w:rsid w:val="000A4A14"/>
    <w:rsid w:val="000A4A20"/>
    <w:rsid w:val="000A680C"/>
    <w:rsid w:val="000A6873"/>
    <w:rsid w:val="000A71A1"/>
    <w:rsid w:val="000A750F"/>
    <w:rsid w:val="000A752C"/>
    <w:rsid w:val="000A7C22"/>
    <w:rsid w:val="000A7D02"/>
    <w:rsid w:val="000A7EA0"/>
    <w:rsid w:val="000A7EE6"/>
    <w:rsid w:val="000B040E"/>
    <w:rsid w:val="000B05B5"/>
    <w:rsid w:val="000B1370"/>
    <w:rsid w:val="000B1B95"/>
    <w:rsid w:val="000B3277"/>
    <w:rsid w:val="000B5983"/>
    <w:rsid w:val="000B6144"/>
    <w:rsid w:val="000B6223"/>
    <w:rsid w:val="000B6309"/>
    <w:rsid w:val="000B651B"/>
    <w:rsid w:val="000B6B38"/>
    <w:rsid w:val="000B6E5F"/>
    <w:rsid w:val="000B7095"/>
    <w:rsid w:val="000B7484"/>
    <w:rsid w:val="000C04E0"/>
    <w:rsid w:val="000C0807"/>
    <w:rsid w:val="000C0E9C"/>
    <w:rsid w:val="000C21FE"/>
    <w:rsid w:val="000C3B1A"/>
    <w:rsid w:val="000C3B9F"/>
    <w:rsid w:val="000C54B0"/>
    <w:rsid w:val="000C56F9"/>
    <w:rsid w:val="000C677C"/>
    <w:rsid w:val="000C6CF6"/>
    <w:rsid w:val="000D0BA2"/>
    <w:rsid w:val="000D102A"/>
    <w:rsid w:val="000D2802"/>
    <w:rsid w:val="000D2DC5"/>
    <w:rsid w:val="000D3C4C"/>
    <w:rsid w:val="000D3D22"/>
    <w:rsid w:val="000D468E"/>
    <w:rsid w:val="000D5173"/>
    <w:rsid w:val="000D568B"/>
    <w:rsid w:val="000E0BF3"/>
    <w:rsid w:val="000E0C41"/>
    <w:rsid w:val="000E161A"/>
    <w:rsid w:val="000E2D39"/>
    <w:rsid w:val="000E2F14"/>
    <w:rsid w:val="000E317A"/>
    <w:rsid w:val="000E36A0"/>
    <w:rsid w:val="000E3704"/>
    <w:rsid w:val="000E3F54"/>
    <w:rsid w:val="000E4630"/>
    <w:rsid w:val="000E49BE"/>
    <w:rsid w:val="000E5F17"/>
    <w:rsid w:val="000E5FB8"/>
    <w:rsid w:val="000E65BC"/>
    <w:rsid w:val="000E66B3"/>
    <w:rsid w:val="000E67B8"/>
    <w:rsid w:val="000E6E21"/>
    <w:rsid w:val="000E75F2"/>
    <w:rsid w:val="000E77C3"/>
    <w:rsid w:val="000E7B6D"/>
    <w:rsid w:val="000F077E"/>
    <w:rsid w:val="000F0DB3"/>
    <w:rsid w:val="000F13A0"/>
    <w:rsid w:val="000F2948"/>
    <w:rsid w:val="000F2E3C"/>
    <w:rsid w:val="000F33A2"/>
    <w:rsid w:val="000F3D5A"/>
    <w:rsid w:val="000F43E0"/>
    <w:rsid w:val="000F48E9"/>
    <w:rsid w:val="000F4B83"/>
    <w:rsid w:val="000F726A"/>
    <w:rsid w:val="000F7ACC"/>
    <w:rsid w:val="000F7D25"/>
    <w:rsid w:val="001004DF"/>
    <w:rsid w:val="0010118E"/>
    <w:rsid w:val="00102D6A"/>
    <w:rsid w:val="00104B1A"/>
    <w:rsid w:val="00104B8C"/>
    <w:rsid w:val="0010557A"/>
    <w:rsid w:val="001101D9"/>
    <w:rsid w:val="00110960"/>
    <w:rsid w:val="001113FE"/>
    <w:rsid w:val="00111787"/>
    <w:rsid w:val="00111813"/>
    <w:rsid w:val="0011279E"/>
    <w:rsid w:val="00112D64"/>
    <w:rsid w:val="0011322E"/>
    <w:rsid w:val="001134BB"/>
    <w:rsid w:val="00114C00"/>
    <w:rsid w:val="00114C4F"/>
    <w:rsid w:val="00114FF9"/>
    <w:rsid w:val="00115CD9"/>
    <w:rsid w:val="00116252"/>
    <w:rsid w:val="00116B8C"/>
    <w:rsid w:val="00116DF5"/>
    <w:rsid w:val="001204E8"/>
    <w:rsid w:val="00120927"/>
    <w:rsid w:val="00121D3E"/>
    <w:rsid w:val="0012228F"/>
    <w:rsid w:val="00122707"/>
    <w:rsid w:val="00123319"/>
    <w:rsid w:val="00123C08"/>
    <w:rsid w:val="00123C1A"/>
    <w:rsid w:val="001242C2"/>
    <w:rsid w:val="00124740"/>
    <w:rsid w:val="00124B3D"/>
    <w:rsid w:val="0012578A"/>
    <w:rsid w:val="00125C19"/>
    <w:rsid w:val="00125DAB"/>
    <w:rsid w:val="00125E9F"/>
    <w:rsid w:val="00126B4E"/>
    <w:rsid w:val="00126BEA"/>
    <w:rsid w:val="00126F56"/>
    <w:rsid w:val="001304F1"/>
    <w:rsid w:val="00130FB3"/>
    <w:rsid w:val="00130FDB"/>
    <w:rsid w:val="00131D30"/>
    <w:rsid w:val="00132873"/>
    <w:rsid w:val="00133DBC"/>
    <w:rsid w:val="0013407B"/>
    <w:rsid w:val="0013481A"/>
    <w:rsid w:val="00134A48"/>
    <w:rsid w:val="00134B53"/>
    <w:rsid w:val="00136506"/>
    <w:rsid w:val="00137380"/>
    <w:rsid w:val="001378E0"/>
    <w:rsid w:val="0014047A"/>
    <w:rsid w:val="00141763"/>
    <w:rsid w:val="00141BBC"/>
    <w:rsid w:val="00141D1D"/>
    <w:rsid w:val="00141EAE"/>
    <w:rsid w:val="00141F1D"/>
    <w:rsid w:val="001422B8"/>
    <w:rsid w:val="00142311"/>
    <w:rsid w:val="00142BE7"/>
    <w:rsid w:val="001436AA"/>
    <w:rsid w:val="00143D67"/>
    <w:rsid w:val="00143F1A"/>
    <w:rsid w:val="001453FA"/>
    <w:rsid w:val="001462F6"/>
    <w:rsid w:val="0015015D"/>
    <w:rsid w:val="00150CDD"/>
    <w:rsid w:val="00150FE9"/>
    <w:rsid w:val="00153CCA"/>
    <w:rsid w:val="00153EE7"/>
    <w:rsid w:val="00154946"/>
    <w:rsid w:val="00156701"/>
    <w:rsid w:val="00156D91"/>
    <w:rsid w:val="00157807"/>
    <w:rsid w:val="00157CB5"/>
    <w:rsid w:val="00161E4E"/>
    <w:rsid w:val="001634EC"/>
    <w:rsid w:val="00163CC5"/>
    <w:rsid w:val="001640C0"/>
    <w:rsid w:val="001649AE"/>
    <w:rsid w:val="00164F07"/>
    <w:rsid w:val="00164FDF"/>
    <w:rsid w:val="00165830"/>
    <w:rsid w:val="0016660E"/>
    <w:rsid w:val="00166D9E"/>
    <w:rsid w:val="001701A9"/>
    <w:rsid w:val="00170F3A"/>
    <w:rsid w:val="00173FFF"/>
    <w:rsid w:val="00174719"/>
    <w:rsid w:val="00175791"/>
    <w:rsid w:val="0017654B"/>
    <w:rsid w:val="001767C9"/>
    <w:rsid w:val="0017722D"/>
    <w:rsid w:val="00180705"/>
    <w:rsid w:val="00180751"/>
    <w:rsid w:val="00181DB6"/>
    <w:rsid w:val="00182272"/>
    <w:rsid w:val="0018232A"/>
    <w:rsid w:val="0018364B"/>
    <w:rsid w:val="00184829"/>
    <w:rsid w:val="0018619B"/>
    <w:rsid w:val="001865A7"/>
    <w:rsid w:val="00186A5B"/>
    <w:rsid w:val="001875AC"/>
    <w:rsid w:val="00187700"/>
    <w:rsid w:val="00187C0A"/>
    <w:rsid w:val="00187EDA"/>
    <w:rsid w:val="0019074A"/>
    <w:rsid w:val="00191631"/>
    <w:rsid w:val="00191BDE"/>
    <w:rsid w:val="0019242C"/>
    <w:rsid w:val="00192A41"/>
    <w:rsid w:val="00192B0A"/>
    <w:rsid w:val="00192C1C"/>
    <w:rsid w:val="001933C4"/>
    <w:rsid w:val="001938B6"/>
    <w:rsid w:val="00193BE3"/>
    <w:rsid w:val="0019492E"/>
    <w:rsid w:val="00194B79"/>
    <w:rsid w:val="00197869"/>
    <w:rsid w:val="00197EC7"/>
    <w:rsid w:val="001A0648"/>
    <w:rsid w:val="001A0E24"/>
    <w:rsid w:val="001A1A4C"/>
    <w:rsid w:val="001A215C"/>
    <w:rsid w:val="001A29C4"/>
    <w:rsid w:val="001A2FE7"/>
    <w:rsid w:val="001A3794"/>
    <w:rsid w:val="001A4091"/>
    <w:rsid w:val="001A4219"/>
    <w:rsid w:val="001A4B6A"/>
    <w:rsid w:val="001A537C"/>
    <w:rsid w:val="001A67DF"/>
    <w:rsid w:val="001B041C"/>
    <w:rsid w:val="001B0516"/>
    <w:rsid w:val="001B0AA7"/>
    <w:rsid w:val="001B0D95"/>
    <w:rsid w:val="001B129C"/>
    <w:rsid w:val="001B1631"/>
    <w:rsid w:val="001B19AB"/>
    <w:rsid w:val="001B212C"/>
    <w:rsid w:val="001B21F3"/>
    <w:rsid w:val="001B2283"/>
    <w:rsid w:val="001B2828"/>
    <w:rsid w:val="001B3003"/>
    <w:rsid w:val="001B324B"/>
    <w:rsid w:val="001B3950"/>
    <w:rsid w:val="001B3F43"/>
    <w:rsid w:val="001B4B96"/>
    <w:rsid w:val="001B5023"/>
    <w:rsid w:val="001B56CF"/>
    <w:rsid w:val="001B6F65"/>
    <w:rsid w:val="001B7CCE"/>
    <w:rsid w:val="001C0181"/>
    <w:rsid w:val="001C144A"/>
    <w:rsid w:val="001C1E8C"/>
    <w:rsid w:val="001C239F"/>
    <w:rsid w:val="001C2750"/>
    <w:rsid w:val="001C2D92"/>
    <w:rsid w:val="001C2E44"/>
    <w:rsid w:val="001C3E38"/>
    <w:rsid w:val="001C4561"/>
    <w:rsid w:val="001C5798"/>
    <w:rsid w:val="001C60F9"/>
    <w:rsid w:val="001C6AA4"/>
    <w:rsid w:val="001D0CFB"/>
    <w:rsid w:val="001D0E2A"/>
    <w:rsid w:val="001D2BBB"/>
    <w:rsid w:val="001D38F2"/>
    <w:rsid w:val="001D39C2"/>
    <w:rsid w:val="001D3A45"/>
    <w:rsid w:val="001D4F66"/>
    <w:rsid w:val="001D5CC4"/>
    <w:rsid w:val="001D5D4B"/>
    <w:rsid w:val="001D63C3"/>
    <w:rsid w:val="001D66E3"/>
    <w:rsid w:val="001D6D92"/>
    <w:rsid w:val="001D6FC8"/>
    <w:rsid w:val="001D7115"/>
    <w:rsid w:val="001D7EBD"/>
    <w:rsid w:val="001D7FBF"/>
    <w:rsid w:val="001E04BE"/>
    <w:rsid w:val="001E0A83"/>
    <w:rsid w:val="001E12C3"/>
    <w:rsid w:val="001E1896"/>
    <w:rsid w:val="001E1C70"/>
    <w:rsid w:val="001E1E57"/>
    <w:rsid w:val="001E23F6"/>
    <w:rsid w:val="001E25D4"/>
    <w:rsid w:val="001E422D"/>
    <w:rsid w:val="001E452F"/>
    <w:rsid w:val="001E471A"/>
    <w:rsid w:val="001E4951"/>
    <w:rsid w:val="001E4D19"/>
    <w:rsid w:val="001E5FC8"/>
    <w:rsid w:val="001E66FE"/>
    <w:rsid w:val="001E7023"/>
    <w:rsid w:val="001E74E8"/>
    <w:rsid w:val="001F1DE1"/>
    <w:rsid w:val="001F2F5E"/>
    <w:rsid w:val="001F48C9"/>
    <w:rsid w:val="001F4FD2"/>
    <w:rsid w:val="001F7E95"/>
    <w:rsid w:val="002000E5"/>
    <w:rsid w:val="00200C79"/>
    <w:rsid w:val="0020192F"/>
    <w:rsid w:val="0020196A"/>
    <w:rsid w:val="00202E85"/>
    <w:rsid w:val="0020346E"/>
    <w:rsid w:val="00203ECA"/>
    <w:rsid w:val="0020448F"/>
    <w:rsid w:val="00204D72"/>
    <w:rsid w:val="002057D3"/>
    <w:rsid w:val="00206389"/>
    <w:rsid w:val="002066D4"/>
    <w:rsid w:val="00206D2F"/>
    <w:rsid w:val="00206EA6"/>
    <w:rsid w:val="002072BB"/>
    <w:rsid w:val="00210F7B"/>
    <w:rsid w:val="002116E8"/>
    <w:rsid w:val="0021290B"/>
    <w:rsid w:val="00212F16"/>
    <w:rsid w:val="0021337B"/>
    <w:rsid w:val="00214B57"/>
    <w:rsid w:val="00215407"/>
    <w:rsid w:val="002158C5"/>
    <w:rsid w:val="00215B4E"/>
    <w:rsid w:val="0021698F"/>
    <w:rsid w:val="00216D26"/>
    <w:rsid w:val="002219B5"/>
    <w:rsid w:val="00222091"/>
    <w:rsid w:val="00222272"/>
    <w:rsid w:val="00222BA6"/>
    <w:rsid w:val="00223273"/>
    <w:rsid w:val="00223AB8"/>
    <w:rsid w:val="00223F1A"/>
    <w:rsid w:val="00225EF3"/>
    <w:rsid w:val="00225F10"/>
    <w:rsid w:val="002264B9"/>
    <w:rsid w:val="00226D29"/>
    <w:rsid w:val="002279AA"/>
    <w:rsid w:val="00230105"/>
    <w:rsid w:val="00230990"/>
    <w:rsid w:val="00230B3D"/>
    <w:rsid w:val="002317B9"/>
    <w:rsid w:val="00231AEC"/>
    <w:rsid w:val="00231C75"/>
    <w:rsid w:val="0023260A"/>
    <w:rsid w:val="00233B99"/>
    <w:rsid w:val="00235098"/>
    <w:rsid w:val="002355A9"/>
    <w:rsid w:val="00235C3C"/>
    <w:rsid w:val="0023656E"/>
    <w:rsid w:val="00237205"/>
    <w:rsid w:val="0023750B"/>
    <w:rsid w:val="00237BB5"/>
    <w:rsid w:val="0024036B"/>
    <w:rsid w:val="00241AB3"/>
    <w:rsid w:val="00241F35"/>
    <w:rsid w:val="00243161"/>
    <w:rsid w:val="00244645"/>
    <w:rsid w:val="00244692"/>
    <w:rsid w:val="00244830"/>
    <w:rsid w:val="00245A81"/>
    <w:rsid w:val="0024605D"/>
    <w:rsid w:val="00247797"/>
    <w:rsid w:val="002502BC"/>
    <w:rsid w:val="002503F9"/>
    <w:rsid w:val="00250BF9"/>
    <w:rsid w:val="00252840"/>
    <w:rsid w:val="0025290E"/>
    <w:rsid w:val="0025328D"/>
    <w:rsid w:val="00254172"/>
    <w:rsid w:val="002542D0"/>
    <w:rsid w:val="00254BAC"/>
    <w:rsid w:val="00256622"/>
    <w:rsid w:val="002568F6"/>
    <w:rsid w:val="00256F52"/>
    <w:rsid w:val="00260042"/>
    <w:rsid w:val="00260658"/>
    <w:rsid w:val="002606D3"/>
    <w:rsid w:val="0026079A"/>
    <w:rsid w:val="002608F9"/>
    <w:rsid w:val="00261445"/>
    <w:rsid w:val="00262CEE"/>
    <w:rsid w:val="002632F1"/>
    <w:rsid w:val="002638E5"/>
    <w:rsid w:val="002651FE"/>
    <w:rsid w:val="0026560D"/>
    <w:rsid w:val="0026584F"/>
    <w:rsid w:val="002660B3"/>
    <w:rsid w:val="002676FF"/>
    <w:rsid w:val="0026786B"/>
    <w:rsid w:val="00270A2C"/>
    <w:rsid w:val="00270B79"/>
    <w:rsid w:val="00270D8E"/>
    <w:rsid w:val="002725E8"/>
    <w:rsid w:val="00272969"/>
    <w:rsid w:val="00272A98"/>
    <w:rsid w:val="00273B44"/>
    <w:rsid w:val="00273F3B"/>
    <w:rsid w:val="0027469B"/>
    <w:rsid w:val="00275A89"/>
    <w:rsid w:val="00276310"/>
    <w:rsid w:val="002777CA"/>
    <w:rsid w:val="00280031"/>
    <w:rsid w:val="00280B10"/>
    <w:rsid w:val="00280DA5"/>
    <w:rsid w:val="0028111F"/>
    <w:rsid w:val="00281465"/>
    <w:rsid w:val="00281A71"/>
    <w:rsid w:val="00281F4D"/>
    <w:rsid w:val="00282047"/>
    <w:rsid w:val="0028316C"/>
    <w:rsid w:val="002836C4"/>
    <w:rsid w:val="00283ACF"/>
    <w:rsid w:val="0028503E"/>
    <w:rsid w:val="002860B3"/>
    <w:rsid w:val="002861CA"/>
    <w:rsid w:val="00286F7B"/>
    <w:rsid w:val="00290314"/>
    <w:rsid w:val="00290C10"/>
    <w:rsid w:val="00291231"/>
    <w:rsid w:val="00291A6C"/>
    <w:rsid w:val="0029367E"/>
    <w:rsid w:val="00293F69"/>
    <w:rsid w:val="0029401D"/>
    <w:rsid w:val="0029528C"/>
    <w:rsid w:val="0029550B"/>
    <w:rsid w:val="00295C6F"/>
    <w:rsid w:val="00296941"/>
    <w:rsid w:val="00297238"/>
    <w:rsid w:val="00297563"/>
    <w:rsid w:val="002978AB"/>
    <w:rsid w:val="00297CB3"/>
    <w:rsid w:val="002A0CF8"/>
    <w:rsid w:val="002A0ED3"/>
    <w:rsid w:val="002A183F"/>
    <w:rsid w:val="002A22CF"/>
    <w:rsid w:val="002A2805"/>
    <w:rsid w:val="002A2A00"/>
    <w:rsid w:val="002A2BAF"/>
    <w:rsid w:val="002A3A63"/>
    <w:rsid w:val="002A5F6D"/>
    <w:rsid w:val="002A66E4"/>
    <w:rsid w:val="002A7607"/>
    <w:rsid w:val="002A79F8"/>
    <w:rsid w:val="002B0AD5"/>
    <w:rsid w:val="002B1067"/>
    <w:rsid w:val="002B20EB"/>
    <w:rsid w:val="002B23D6"/>
    <w:rsid w:val="002B26E6"/>
    <w:rsid w:val="002B4E6E"/>
    <w:rsid w:val="002B515F"/>
    <w:rsid w:val="002B57B6"/>
    <w:rsid w:val="002B5D52"/>
    <w:rsid w:val="002B6015"/>
    <w:rsid w:val="002B72A3"/>
    <w:rsid w:val="002C0103"/>
    <w:rsid w:val="002C16C5"/>
    <w:rsid w:val="002C2242"/>
    <w:rsid w:val="002C2AA2"/>
    <w:rsid w:val="002C36A2"/>
    <w:rsid w:val="002C3E2E"/>
    <w:rsid w:val="002C4CF3"/>
    <w:rsid w:val="002C5407"/>
    <w:rsid w:val="002C56E4"/>
    <w:rsid w:val="002C6BED"/>
    <w:rsid w:val="002C70E7"/>
    <w:rsid w:val="002C7DBA"/>
    <w:rsid w:val="002D0262"/>
    <w:rsid w:val="002D206A"/>
    <w:rsid w:val="002D2897"/>
    <w:rsid w:val="002D2CCF"/>
    <w:rsid w:val="002D4788"/>
    <w:rsid w:val="002D4882"/>
    <w:rsid w:val="002D56AE"/>
    <w:rsid w:val="002D56F9"/>
    <w:rsid w:val="002D652F"/>
    <w:rsid w:val="002D6E13"/>
    <w:rsid w:val="002D766D"/>
    <w:rsid w:val="002D7747"/>
    <w:rsid w:val="002E1B7B"/>
    <w:rsid w:val="002E1BF0"/>
    <w:rsid w:val="002E3D08"/>
    <w:rsid w:val="002E5981"/>
    <w:rsid w:val="002E5E17"/>
    <w:rsid w:val="002E6274"/>
    <w:rsid w:val="002E63BC"/>
    <w:rsid w:val="002E7033"/>
    <w:rsid w:val="002E790C"/>
    <w:rsid w:val="002E79DC"/>
    <w:rsid w:val="002E7E5F"/>
    <w:rsid w:val="002F102F"/>
    <w:rsid w:val="002F1443"/>
    <w:rsid w:val="002F1931"/>
    <w:rsid w:val="002F2182"/>
    <w:rsid w:val="002F2C2F"/>
    <w:rsid w:val="002F359A"/>
    <w:rsid w:val="002F3DB1"/>
    <w:rsid w:val="002F3E3D"/>
    <w:rsid w:val="002F449F"/>
    <w:rsid w:val="002F49D0"/>
    <w:rsid w:val="002F53B4"/>
    <w:rsid w:val="002F5C9B"/>
    <w:rsid w:val="002F5CB2"/>
    <w:rsid w:val="002F6C2A"/>
    <w:rsid w:val="002F76A6"/>
    <w:rsid w:val="00300AA9"/>
    <w:rsid w:val="00300C03"/>
    <w:rsid w:val="00302696"/>
    <w:rsid w:val="0030336B"/>
    <w:rsid w:val="00303B20"/>
    <w:rsid w:val="00303E0C"/>
    <w:rsid w:val="0030432A"/>
    <w:rsid w:val="0030486A"/>
    <w:rsid w:val="003052A9"/>
    <w:rsid w:val="00305877"/>
    <w:rsid w:val="0030594A"/>
    <w:rsid w:val="00307A5B"/>
    <w:rsid w:val="00310D4C"/>
    <w:rsid w:val="003117CA"/>
    <w:rsid w:val="00312190"/>
    <w:rsid w:val="003133A4"/>
    <w:rsid w:val="00313522"/>
    <w:rsid w:val="003137D0"/>
    <w:rsid w:val="00313C07"/>
    <w:rsid w:val="00313DF9"/>
    <w:rsid w:val="00314AF7"/>
    <w:rsid w:val="00316CC1"/>
    <w:rsid w:val="0031720D"/>
    <w:rsid w:val="003174A8"/>
    <w:rsid w:val="003203FD"/>
    <w:rsid w:val="00320D91"/>
    <w:rsid w:val="00322259"/>
    <w:rsid w:val="00322730"/>
    <w:rsid w:val="00322A74"/>
    <w:rsid w:val="00322EBB"/>
    <w:rsid w:val="0032537B"/>
    <w:rsid w:val="003275DF"/>
    <w:rsid w:val="0033081D"/>
    <w:rsid w:val="00331320"/>
    <w:rsid w:val="003318A9"/>
    <w:rsid w:val="00333299"/>
    <w:rsid w:val="003337EC"/>
    <w:rsid w:val="0033461E"/>
    <w:rsid w:val="0033487C"/>
    <w:rsid w:val="00334EF4"/>
    <w:rsid w:val="00335CDB"/>
    <w:rsid w:val="00335CFE"/>
    <w:rsid w:val="003367AC"/>
    <w:rsid w:val="003376D8"/>
    <w:rsid w:val="003379EF"/>
    <w:rsid w:val="003403C8"/>
    <w:rsid w:val="003404FF"/>
    <w:rsid w:val="0034083A"/>
    <w:rsid w:val="00342CD8"/>
    <w:rsid w:val="00343030"/>
    <w:rsid w:val="003430AE"/>
    <w:rsid w:val="00343604"/>
    <w:rsid w:val="00343EDF"/>
    <w:rsid w:val="003444CD"/>
    <w:rsid w:val="00345891"/>
    <w:rsid w:val="00346BE7"/>
    <w:rsid w:val="00347442"/>
    <w:rsid w:val="003474E8"/>
    <w:rsid w:val="00347B7B"/>
    <w:rsid w:val="00350489"/>
    <w:rsid w:val="0035098D"/>
    <w:rsid w:val="00350FD6"/>
    <w:rsid w:val="00351C32"/>
    <w:rsid w:val="00352CDD"/>
    <w:rsid w:val="00353011"/>
    <w:rsid w:val="00354567"/>
    <w:rsid w:val="00355944"/>
    <w:rsid w:val="0035693E"/>
    <w:rsid w:val="00357069"/>
    <w:rsid w:val="00357207"/>
    <w:rsid w:val="00357281"/>
    <w:rsid w:val="0036062B"/>
    <w:rsid w:val="00360640"/>
    <w:rsid w:val="00361352"/>
    <w:rsid w:val="00361639"/>
    <w:rsid w:val="0036283A"/>
    <w:rsid w:val="00362E67"/>
    <w:rsid w:val="003632FB"/>
    <w:rsid w:val="00363D4C"/>
    <w:rsid w:val="00363E5F"/>
    <w:rsid w:val="003647FA"/>
    <w:rsid w:val="0036550C"/>
    <w:rsid w:val="00365B9E"/>
    <w:rsid w:val="00366D47"/>
    <w:rsid w:val="00367494"/>
    <w:rsid w:val="00367CEE"/>
    <w:rsid w:val="00367DEA"/>
    <w:rsid w:val="00367E91"/>
    <w:rsid w:val="00370108"/>
    <w:rsid w:val="003701A0"/>
    <w:rsid w:val="00371050"/>
    <w:rsid w:val="003717B7"/>
    <w:rsid w:val="00371DEF"/>
    <w:rsid w:val="00372444"/>
    <w:rsid w:val="0037456A"/>
    <w:rsid w:val="00375656"/>
    <w:rsid w:val="00376364"/>
    <w:rsid w:val="003768B0"/>
    <w:rsid w:val="003769A5"/>
    <w:rsid w:val="00376FCB"/>
    <w:rsid w:val="0037712F"/>
    <w:rsid w:val="00377570"/>
    <w:rsid w:val="003809C2"/>
    <w:rsid w:val="003813B7"/>
    <w:rsid w:val="0038168A"/>
    <w:rsid w:val="00381D76"/>
    <w:rsid w:val="0038323E"/>
    <w:rsid w:val="00383393"/>
    <w:rsid w:val="003834AE"/>
    <w:rsid w:val="00383902"/>
    <w:rsid w:val="00383E89"/>
    <w:rsid w:val="00384640"/>
    <w:rsid w:val="00384CA2"/>
    <w:rsid w:val="00384FA2"/>
    <w:rsid w:val="003856AB"/>
    <w:rsid w:val="00385A1F"/>
    <w:rsid w:val="00385B95"/>
    <w:rsid w:val="00385BAB"/>
    <w:rsid w:val="00387210"/>
    <w:rsid w:val="00387AC8"/>
    <w:rsid w:val="003904E7"/>
    <w:rsid w:val="0039076D"/>
    <w:rsid w:val="00390D3C"/>
    <w:rsid w:val="00391535"/>
    <w:rsid w:val="0039214C"/>
    <w:rsid w:val="00395186"/>
    <w:rsid w:val="00396478"/>
    <w:rsid w:val="00396D79"/>
    <w:rsid w:val="0039798E"/>
    <w:rsid w:val="00397A56"/>
    <w:rsid w:val="003A186E"/>
    <w:rsid w:val="003A2ADC"/>
    <w:rsid w:val="003A365A"/>
    <w:rsid w:val="003A3E25"/>
    <w:rsid w:val="003A447C"/>
    <w:rsid w:val="003A46CD"/>
    <w:rsid w:val="003A4E76"/>
    <w:rsid w:val="003A64AC"/>
    <w:rsid w:val="003A6AD2"/>
    <w:rsid w:val="003A71CE"/>
    <w:rsid w:val="003A74DE"/>
    <w:rsid w:val="003A7F18"/>
    <w:rsid w:val="003B0F3B"/>
    <w:rsid w:val="003B0FDB"/>
    <w:rsid w:val="003B1984"/>
    <w:rsid w:val="003B2775"/>
    <w:rsid w:val="003B31A5"/>
    <w:rsid w:val="003B3770"/>
    <w:rsid w:val="003B44B7"/>
    <w:rsid w:val="003B45B4"/>
    <w:rsid w:val="003B4DB7"/>
    <w:rsid w:val="003B4E24"/>
    <w:rsid w:val="003B524E"/>
    <w:rsid w:val="003B58EE"/>
    <w:rsid w:val="003B745D"/>
    <w:rsid w:val="003B7C26"/>
    <w:rsid w:val="003C18B4"/>
    <w:rsid w:val="003C1CC7"/>
    <w:rsid w:val="003C488D"/>
    <w:rsid w:val="003C4CD6"/>
    <w:rsid w:val="003C4E5B"/>
    <w:rsid w:val="003C60CD"/>
    <w:rsid w:val="003C62AC"/>
    <w:rsid w:val="003D0024"/>
    <w:rsid w:val="003D09A9"/>
    <w:rsid w:val="003D0DAC"/>
    <w:rsid w:val="003D1517"/>
    <w:rsid w:val="003D15B3"/>
    <w:rsid w:val="003D2661"/>
    <w:rsid w:val="003D2A4F"/>
    <w:rsid w:val="003D3922"/>
    <w:rsid w:val="003D445C"/>
    <w:rsid w:val="003D5DA4"/>
    <w:rsid w:val="003D5E0F"/>
    <w:rsid w:val="003D6867"/>
    <w:rsid w:val="003D7782"/>
    <w:rsid w:val="003E0679"/>
    <w:rsid w:val="003E1360"/>
    <w:rsid w:val="003E149C"/>
    <w:rsid w:val="003E1DE3"/>
    <w:rsid w:val="003E2752"/>
    <w:rsid w:val="003E2B46"/>
    <w:rsid w:val="003E3707"/>
    <w:rsid w:val="003E42DE"/>
    <w:rsid w:val="003E4F38"/>
    <w:rsid w:val="003E60C7"/>
    <w:rsid w:val="003E63C9"/>
    <w:rsid w:val="003E77CF"/>
    <w:rsid w:val="003F05B6"/>
    <w:rsid w:val="003F375A"/>
    <w:rsid w:val="003F4F73"/>
    <w:rsid w:val="003F516C"/>
    <w:rsid w:val="003F52EB"/>
    <w:rsid w:val="003F5478"/>
    <w:rsid w:val="003F63D2"/>
    <w:rsid w:val="003F66E7"/>
    <w:rsid w:val="00401082"/>
    <w:rsid w:val="004012A8"/>
    <w:rsid w:val="004012D4"/>
    <w:rsid w:val="004014D0"/>
    <w:rsid w:val="00401A22"/>
    <w:rsid w:val="00401A99"/>
    <w:rsid w:val="0040206E"/>
    <w:rsid w:val="004023D0"/>
    <w:rsid w:val="00402560"/>
    <w:rsid w:val="00403AB4"/>
    <w:rsid w:val="0040451D"/>
    <w:rsid w:val="004049BC"/>
    <w:rsid w:val="004057BB"/>
    <w:rsid w:val="0040683B"/>
    <w:rsid w:val="00406EEB"/>
    <w:rsid w:val="00406FA6"/>
    <w:rsid w:val="0040759D"/>
    <w:rsid w:val="004100DB"/>
    <w:rsid w:val="00410268"/>
    <w:rsid w:val="004104A6"/>
    <w:rsid w:val="00411D08"/>
    <w:rsid w:val="00411DE1"/>
    <w:rsid w:val="00411F35"/>
    <w:rsid w:val="004125A2"/>
    <w:rsid w:val="00412ECD"/>
    <w:rsid w:val="00413BC0"/>
    <w:rsid w:val="00413F76"/>
    <w:rsid w:val="00414132"/>
    <w:rsid w:val="00414BB8"/>
    <w:rsid w:val="00415539"/>
    <w:rsid w:val="004162FA"/>
    <w:rsid w:val="0041639B"/>
    <w:rsid w:val="00416562"/>
    <w:rsid w:val="00416A64"/>
    <w:rsid w:val="00416AFD"/>
    <w:rsid w:val="00416DFE"/>
    <w:rsid w:val="004174B6"/>
    <w:rsid w:val="004201C5"/>
    <w:rsid w:val="004203C8"/>
    <w:rsid w:val="004205D4"/>
    <w:rsid w:val="0042133E"/>
    <w:rsid w:val="004223EE"/>
    <w:rsid w:val="004229C2"/>
    <w:rsid w:val="0042315B"/>
    <w:rsid w:val="00423281"/>
    <w:rsid w:val="004236F9"/>
    <w:rsid w:val="00423C01"/>
    <w:rsid w:val="00424069"/>
    <w:rsid w:val="00424C27"/>
    <w:rsid w:val="0042588A"/>
    <w:rsid w:val="00425A9B"/>
    <w:rsid w:val="00425B63"/>
    <w:rsid w:val="00425CA9"/>
    <w:rsid w:val="00431488"/>
    <w:rsid w:val="00432080"/>
    <w:rsid w:val="004321E6"/>
    <w:rsid w:val="004324F4"/>
    <w:rsid w:val="00433117"/>
    <w:rsid w:val="00433A4B"/>
    <w:rsid w:val="00433AEB"/>
    <w:rsid w:val="00433E18"/>
    <w:rsid w:val="00435697"/>
    <w:rsid w:val="004361F2"/>
    <w:rsid w:val="004366BD"/>
    <w:rsid w:val="00436CD3"/>
    <w:rsid w:val="00437BE0"/>
    <w:rsid w:val="004404D7"/>
    <w:rsid w:val="00441A78"/>
    <w:rsid w:val="00442411"/>
    <w:rsid w:val="00444C83"/>
    <w:rsid w:val="00446C98"/>
    <w:rsid w:val="00446FA6"/>
    <w:rsid w:val="00446FB4"/>
    <w:rsid w:val="004474E5"/>
    <w:rsid w:val="00447FCD"/>
    <w:rsid w:val="00450C73"/>
    <w:rsid w:val="00450DDD"/>
    <w:rsid w:val="00450E49"/>
    <w:rsid w:val="00451467"/>
    <w:rsid w:val="004529F4"/>
    <w:rsid w:val="00452E90"/>
    <w:rsid w:val="00453A75"/>
    <w:rsid w:val="004543B0"/>
    <w:rsid w:val="004548E1"/>
    <w:rsid w:val="004548E5"/>
    <w:rsid w:val="00454FCD"/>
    <w:rsid w:val="0045638E"/>
    <w:rsid w:val="0045725A"/>
    <w:rsid w:val="0045725E"/>
    <w:rsid w:val="004578EA"/>
    <w:rsid w:val="0045790A"/>
    <w:rsid w:val="00461162"/>
    <w:rsid w:val="0046141F"/>
    <w:rsid w:val="004639BC"/>
    <w:rsid w:val="00463A29"/>
    <w:rsid w:val="004641B3"/>
    <w:rsid w:val="0046454F"/>
    <w:rsid w:val="00464A09"/>
    <w:rsid w:val="00471529"/>
    <w:rsid w:val="00471BBC"/>
    <w:rsid w:val="00473FA1"/>
    <w:rsid w:val="00474040"/>
    <w:rsid w:val="0047438F"/>
    <w:rsid w:val="004748A7"/>
    <w:rsid w:val="004749DD"/>
    <w:rsid w:val="00474F06"/>
    <w:rsid w:val="00475764"/>
    <w:rsid w:val="0047586E"/>
    <w:rsid w:val="0047589E"/>
    <w:rsid w:val="00475CA7"/>
    <w:rsid w:val="00476327"/>
    <w:rsid w:val="00476F21"/>
    <w:rsid w:val="00477124"/>
    <w:rsid w:val="00477154"/>
    <w:rsid w:val="00477C5F"/>
    <w:rsid w:val="00477E0C"/>
    <w:rsid w:val="0048280D"/>
    <w:rsid w:val="00483C59"/>
    <w:rsid w:val="00483D63"/>
    <w:rsid w:val="00483F56"/>
    <w:rsid w:val="0048468E"/>
    <w:rsid w:val="00484D9F"/>
    <w:rsid w:val="00485133"/>
    <w:rsid w:val="0048528B"/>
    <w:rsid w:val="00485C96"/>
    <w:rsid w:val="0048619B"/>
    <w:rsid w:val="00486662"/>
    <w:rsid w:val="00486DD3"/>
    <w:rsid w:val="004872D3"/>
    <w:rsid w:val="00487622"/>
    <w:rsid w:val="004900DB"/>
    <w:rsid w:val="00490181"/>
    <w:rsid w:val="00490548"/>
    <w:rsid w:val="0049081B"/>
    <w:rsid w:val="0049114E"/>
    <w:rsid w:val="004917E3"/>
    <w:rsid w:val="004923E5"/>
    <w:rsid w:val="00493114"/>
    <w:rsid w:val="004942AE"/>
    <w:rsid w:val="00494392"/>
    <w:rsid w:val="004948EE"/>
    <w:rsid w:val="00495069"/>
    <w:rsid w:val="00495646"/>
    <w:rsid w:val="004960F2"/>
    <w:rsid w:val="0049663C"/>
    <w:rsid w:val="00496E2E"/>
    <w:rsid w:val="00497914"/>
    <w:rsid w:val="004A0339"/>
    <w:rsid w:val="004A0AD8"/>
    <w:rsid w:val="004A1322"/>
    <w:rsid w:val="004A172E"/>
    <w:rsid w:val="004A1E71"/>
    <w:rsid w:val="004A2F8E"/>
    <w:rsid w:val="004A3862"/>
    <w:rsid w:val="004A42FE"/>
    <w:rsid w:val="004A4593"/>
    <w:rsid w:val="004A5AF2"/>
    <w:rsid w:val="004A6D32"/>
    <w:rsid w:val="004A6E84"/>
    <w:rsid w:val="004A71B5"/>
    <w:rsid w:val="004A72FC"/>
    <w:rsid w:val="004A7428"/>
    <w:rsid w:val="004A7600"/>
    <w:rsid w:val="004A7648"/>
    <w:rsid w:val="004A7C55"/>
    <w:rsid w:val="004B1041"/>
    <w:rsid w:val="004B1290"/>
    <w:rsid w:val="004B2E41"/>
    <w:rsid w:val="004B39E8"/>
    <w:rsid w:val="004B3C0C"/>
    <w:rsid w:val="004B3DAB"/>
    <w:rsid w:val="004B4A0B"/>
    <w:rsid w:val="004B509C"/>
    <w:rsid w:val="004B5F73"/>
    <w:rsid w:val="004B61C3"/>
    <w:rsid w:val="004B64A4"/>
    <w:rsid w:val="004B7EA1"/>
    <w:rsid w:val="004C0039"/>
    <w:rsid w:val="004C0284"/>
    <w:rsid w:val="004C0A74"/>
    <w:rsid w:val="004C0DAA"/>
    <w:rsid w:val="004C14DF"/>
    <w:rsid w:val="004C17EC"/>
    <w:rsid w:val="004C18AD"/>
    <w:rsid w:val="004C192E"/>
    <w:rsid w:val="004C27F7"/>
    <w:rsid w:val="004C2C64"/>
    <w:rsid w:val="004C2CB5"/>
    <w:rsid w:val="004C319C"/>
    <w:rsid w:val="004C33B8"/>
    <w:rsid w:val="004C440F"/>
    <w:rsid w:val="004C5A73"/>
    <w:rsid w:val="004C650B"/>
    <w:rsid w:val="004C6686"/>
    <w:rsid w:val="004C6A41"/>
    <w:rsid w:val="004C6BE9"/>
    <w:rsid w:val="004C6FFD"/>
    <w:rsid w:val="004C7009"/>
    <w:rsid w:val="004C7660"/>
    <w:rsid w:val="004C7E0B"/>
    <w:rsid w:val="004C7E72"/>
    <w:rsid w:val="004D2A3E"/>
    <w:rsid w:val="004D2FBF"/>
    <w:rsid w:val="004D320A"/>
    <w:rsid w:val="004D3762"/>
    <w:rsid w:val="004D41C0"/>
    <w:rsid w:val="004D5254"/>
    <w:rsid w:val="004D5F3A"/>
    <w:rsid w:val="004D6DDB"/>
    <w:rsid w:val="004D7866"/>
    <w:rsid w:val="004E0166"/>
    <w:rsid w:val="004E0517"/>
    <w:rsid w:val="004E0818"/>
    <w:rsid w:val="004E083D"/>
    <w:rsid w:val="004E289D"/>
    <w:rsid w:val="004E4394"/>
    <w:rsid w:val="004E4D2A"/>
    <w:rsid w:val="004E4E65"/>
    <w:rsid w:val="004E5181"/>
    <w:rsid w:val="004E6168"/>
    <w:rsid w:val="004E6D32"/>
    <w:rsid w:val="004E6D6F"/>
    <w:rsid w:val="004E7BB1"/>
    <w:rsid w:val="004F04D9"/>
    <w:rsid w:val="004F0527"/>
    <w:rsid w:val="004F064B"/>
    <w:rsid w:val="004F0A62"/>
    <w:rsid w:val="004F1AF6"/>
    <w:rsid w:val="004F2561"/>
    <w:rsid w:val="004F2B4C"/>
    <w:rsid w:val="004F3A54"/>
    <w:rsid w:val="004F405B"/>
    <w:rsid w:val="004F4100"/>
    <w:rsid w:val="004F42BE"/>
    <w:rsid w:val="004F46F6"/>
    <w:rsid w:val="004F6260"/>
    <w:rsid w:val="004F6573"/>
    <w:rsid w:val="004F7BE7"/>
    <w:rsid w:val="00501227"/>
    <w:rsid w:val="005013F2"/>
    <w:rsid w:val="005025D9"/>
    <w:rsid w:val="00502EC5"/>
    <w:rsid w:val="005033C7"/>
    <w:rsid w:val="0050371A"/>
    <w:rsid w:val="0050376D"/>
    <w:rsid w:val="0050382A"/>
    <w:rsid w:val="00505127"/>
    <w:rsid w:val="0050578F"/>
    <w:rsid w:val="00505980"/>
    <w:rsid w:val="005068FC"/>
    <w:rsid w:val="00512635"/>
    <w:rsid w:val="00513553"/>
    <w:rsid w:val="00514626"/>
    <w:rsid w:val="00514891"/>
    <w:rsid w:val="00514955"/>
    <w:rsid w:val="005152AC"/>
    <w:rsid w:val="00515EA1"/>
    <w:rsid w:val="00516614"/>
    <w:rsid w:val="00516900"/>
    <w:rsid w:val="005173C3"/>
    <w:rsid w:val="0051751B"/>
    <w:rsid w:val="005176C7"/>
    <w:rsid w:val="00517CF4"/>
    <w:rsid w:val="00517D2D"/>
    <w:rsid w:val="00520DB3"/>
    <w:rsid w:val="005219A3"/>
    <w:rsid w:val="00522749"/>
    <w:rsid w:val="00523079"/>
    <w:rsid w:val="00524E6F"/>
    <w:rsid w:val="00525376"/>
    <w:rsid w:val="00526ADB"/>
    <w:rsid w:val="00527584"/>
    <w:rsid w:val="00527E20"/>
    <w:rsid w:val="0053013C"/>
    <w:rsid w:val="005301A0"/>
    <w:rsid w:val="005306A2"/>
    <w:rsid w:val="00530780"/>
    <w:rsid w:val="00530F42"/>
    <w:rsid w:val="00531828"/>
    <w:rsid w:val="00531847"/>
    <w:rsid w:val="00531F07"/>
    <w:rsid w:val="0053306C"/>
    <w:rsid w:val="005339A2"/>
    <w:rsid w:val="00534439"/>
    <w:rsid w:val="0053537A"/>
    <w:rsid w:val="005355E8"/>
    <w:rsid w:val="0053582D"/>
    <w:rsid w:val="00535EF2"/>
    <w:rsid w:val="005362A6"/>
    <w:rsid w:val="00536367"/>
    <w:rsid w:val="00536529"/>
    <w:rsid w:val="00536A53"/>
    <w:rsid w:val="00540C45"/>
    <w:rsid w:val="005412F2"/>
    <w:rsid w:val="005415D5"/>
    <w:rsid w:val="00541AAB"/>
    <w:rsid w:val="0054267C"/>
    <w:rsid w:val="00542E11"/>
    <w:rsid w:val="00542FD5"/>
    <w:rsid w:val="005432E6"/>
    <w:rsid w:val="005439D5"/>
    <w:rsid w:val="00544931"/>
    <w:rsid w:val="00544A69"/>
    <w:rsid w:val="0054656E"/>
    <w:rsid w:val="00546D1C"/>
    <w:rsid w:val="0054718E"/>
    <w:rsid w:val="005474B5"/>
    <w:rsid w:val="0054794A"/>
    <w:rsid w:val="00550270"/>
    <w:rsid w:val="00550576"/>
    <w:rsid w:val="00550E93"/>
    <w:rsid w:val="0055209B"/>
    <w:rsid w:val="00552152"/>
    <w:rsid w:val="00552389"/>
    <w:rsid w:val="00552451"/>
    <w:rsid w:val="00553564"/>
    <w:rsid w:val="0055362D"/>
    <w:rsid w:val="00553F00"/>
    <w:rsid w:val="00554173"/>
    <w:rsid w:val="00555AAC"/>
    <w:rsid w:val="0055695C"/>
    <w:rsid w:val="00556FFB"/>
    <w:rsid w:val="00557100"/>
    <w:rsid w:val="00557758"/>
    <w:rsid w:val="005600A0"/>
    <w:rsid w:val="00560BFE"/>
    <w:rsid w:val="00562B08"/>
    <w:rsid w:val="00563338"/>
    <w:rsid w:val="005639B0"/>
    <w:rsid w:val="00563D46"/>
    <w:rsid w:val="00563D89"/>
    <w:rsid w:val="0056512E"/>
    <w:rsid w:val="005659D1"/>
    <w:rsid w:val="005676F5"/>
    <w:rsid w:val="005677CE"/>
    <w:rsid w:val="00571FE6"/>
    <w:rsid w:val="005723ED"/>
    <w:rsid w:val="00572CC9"/>
    <w:rsid w:val="005732BF"/>
    <w:rsid w:val="005738FF"/>
    <w:rsid w:val="00574BC9"/>
    <w:rsid w:val="00575CD7"/>
    <w:rsid w:val="005769A7"/>
    <w:rsid w:val="005769C3"/>
    <w:rsid w:val="00577150"/>
    <w:rsid w:val="00577363"/>
    <w:rsid w:val="00577794"/>
    <w:rsid w:val="00577CF2"/>
    <w:rsid w:val="00580241"/>
    <w:rsid w:val="00580376"/>
    <w:rsid w:val="005803E1"/>
    <w:rsid w:val="00580767"/>
    <w:rsid w:val="00580EB1"/>
    <w:rsid w:val="00581E31"/>
    <w:rsid w:val="00582EAB"/>
    <w:rsid w:val="00583B98"/>
    <w:rsid w:val="00583C26"/>
    <w:rsid w:val="005841F5"/>
    <w:rsid w:val="005845E7"/>
    <w:rsid w:val="0058537C"/>
    <w:rsid w:val="005854B5"/>
    <w:rsid w:val="00585DAB"/>
    <w:rsid w:val="00585DF1"/>
    <w:rsid w:val="00586198"/>
    <w:rsid w:val="0058777F"/>
    <w:rsid w:val="005877BD"/>
    <w:rsid w:val="00587C68"/>
    <w:rsid w:val="0059010F"/>
    <w:rsid w:val="00591054"/>
    <w:rsid w:val="00593228"/>
    <w:rsid w:val="005936AB"/>
    <w:rsid w:val="00594CDC"/>
    <w:rsid w:val="00594F0C"/>
    <w:rsid w:val="00595D3A"/>
    <w:rsid w:val="00596E08"/>
    <w:rsid w:val="0059725D"/>
    <w:rsid w:val="00597A16"/>
    <w:rsid w:val="005A00D6"/>
    <w:rsid w:val="005A2303"/>
    <w:rsid w:val="005A3058"/>
    <w:rsid w:val="005A3EB4"/>
    <w:rsid w:val="005A4940"/>
    <w:rsid w:val="005A519E"/>
    <w:rsid w:val="005A54DC"/>
    <w:rsid w:val="005A61DB"/>
    <w:rsid w:val="005A6E34"/>
    <w:rsid w:val="005A71B2"/>
    <w:rsid w:val="005A7C5A"/>
    <w:rsid w:val="005B143E"/>
    <w:rsid w:val="005B3F8D"/>
    <w:rsid w:val="005B498E"/>
    <w:rsid w:val="005B57E9"/>
    <w:rsid w:val="005B58EB"/>
    <w:rsid w:val="005B6CE2"/>
    <w:rsid w:val="005B6D15"/>
    <w:rsid w:val="005B6FB0"/>
    <w:rsid w:val="005B7984"/>
    <w:rsid w:val="005C0B89"/>
    <w:rsid w:val="005C0FAD"/>
    <w:rsid w:val="005C2404"/>
    <w:rsid w:val="005C2FED"/>
    <w:rsid w:val="005C31D7"/>
    <w:rsid w:val="005C33FF"/>
    <w:rsid w:val="005C4457"/>
    <w:rsid w:val="005C667E"/>
    <w:rsid w:val="005C6A01"/>
    <w:rsid w:val="005C7009"/>
    <w:rsid w:val="005C7AA3"/>
    <w:rsid w:val="005D13DA"/>
    <w:rsid w:val="005D1D36"/>
    <w:rsid w:val="005D3725"/>
    <w:rsid w:val="005D3DE7"/>
    <w:rsid w:val="005D461C"/>
    <w:rsid w:val="005D5CFA"/>
    <w:rsid w:val="005D5FB9"/>
    <w:rsid w:val="005D5FBC"/>
    <w:rsid w:val="005D62C9"/>
    <w:rsid w:val="005D6740"/>
    <w:rsid w:val="005D7896"/>
    <w:rsid w:val="005E138B"/>
    <w:rsid w:val="005E1A72"/>
    <w:rsid w:val="005E28C2"/>
    <w:rsid w:val="005E2B52"/>
    <w:rsid w:val="005E2C8D"/>
    <w:rsid w:val="005E2E43"/>
    <w:rsid w:val="005E398A"/>
    <w:rsid w:val="005E49B2"/>
    <w:rsid w:val="005E4A20"/>
    <w:rsid w:val="005E5D0E"/>
    <w:rsid w:val="005E5F9C"/>
    <w:rsid w:val="005E733F"/>
    <w:rsid w:val="005E7790"/>
    <w:rsid w:val="005E7862"/>
    <w:rsid w:val="005E78BE"/>
    <w:rsid w:val="005F0324"/>
    <w:rsid w:val="005F0B7E"/>
    <w:rsid w:val="005F1514"/>
    <w:rsid w:val="005F20C1"/>
    <w:rsid w:val="005F21F9"/>
    <w:rsid w:val="005F2B68"/>
    <w:rsid w:val="005F2D32"/>
    <w:rsid w:val="005F2FA7"/>
    <w:rsid w:val="005F37A0"/>
    <w:rsid w:val="005F5043"/>
    <w:rsid w:val="005F62A2"/>
    <w:rsid w:val="005F77CC"/>
    <w:rsid w:val="00600057"/>
    <w:rsid w:val="00600651"/>
    <w:rsid w:val="00601F44"/>
    <w:rsid w:val="006024CE"/>
    <w:rsid w:val="00602E78"/>
    <w:rsid w:val="006050D1"/>
    <w:rsid w:val="0060570A"/>
    <w:rsid w:val="00605F7B"/>
    <w:rsid w:val="006060B7"/>
    <w:rsid w:val="006061A6"/>
    <w:rsid w:val="006071B0"/>
    <w:rsid w:val="00607844"/>
    <w:rsid w:val="0061001F"/>
    <w:rsid w:val="00610080"/>
    <w:rsid w:val="00610188"/>
    <w:rsid w:val="006102E8"/>
    <w:rsid w:val="00610676"/>
    <w:rsid w:val="00610908"/>
    <w:rsid w:val="00611DC3"/>
    <w:rsid w:val="006126C7"/>
    <w:rsid w:val="00612AD3"/>
    <w:rsid w:val="006137B6"/>
    <w:rsid w:val="00613A81"/>
    <w:rsid w:val="00614607"/>
    <w:rsid w:val="00614BF1"/>
    <w:rsid w:val="00615034"/>
    <w:rsid w:val="00615C5A"/>
    <w:rsid w:val="00615D9A"/>
    <w:rsid w:val="00617F82"/>
    <w:rsid w:val="006201C7"/>
    <w:rsid w:val="00621366"/>
    <w:rsid w:val="006215B2"/>
    <w:rsid w:val="0062174D"/>
    <w:rsid w:val="00621B13"/>
    <w:rsid w:val="00621BC9"/>
    <w:rsid w:val="00621F79"/>
    <w:rsid w:val="00621FD7"/>
    <w:rsid w:val="00622E4E"/>
    <w:rsid w:val="006241AC"/>
    <w:rsid w:val="00624584"/>
    <w:rsid w:val="00624BB9"/>
    <w:rsid w:val="00626080"/>
    <w:rsid w:val="00626379"/>
    <w:rsid w:val="00626A4D"/>
    <w:rsid w:val="00626D95"/>
    <w:rsid w:val="0062754D"/>
    <w:rsid w:val="00627918"/>
    <w:rsid w:val="00630917"/>
    <w:rsid w:val="0063112C"/>
    <w:rsid w:val="00631A64"/>
    <w:rsid w:val="00632248"/>
    <w:rsid w:val="0063293B"/>
    <w:rsid w:val="00633D73"/>
    <w:rsid w:val="0063483C"/>
    <w:rsid w:val="00635324"/>
    <w:rsid w:val="006356AC"/>
    <w:rsid w:val="00635BAA"/>
    <w:rsid w:val="006373EF"/>
    <w:rsid w:val="00641163"/>
    <w:rsid w:val="00641474"/>
    <w:rsid w:val="00641FC9"/>
    <w:rsid w:val="006421CC"/>
    <w:rsid w:val="00642871"/>
    <w:rsid w:val="006432E8"/>
    <w:rsid w:val="00644BCE"/>
    <w:rsid w:val="0064718D"/>
    <w:rsid w:val="006471B1"/>
    <w:rsid w:val="006517EA"/>
    <w:rsid w:val="00651EEA"/>
    <w:rsid w:val="00654587"/>
    <w:rsid w:val="006553A6"/>
    <w:rsid w:val="006555CD"/>
    <w:rsid w:val="00655681"/>
    <w:rsid w:val="0065610F"/>
    <w:rsid w:val="006562F4"/>
    <w:rsid w:val="0065674B"/>
    <w:rsid w:val="00657737"/>
    <w:rsid w:val="006577BA"/>
    <w:rsid w:val="00657897"/>
    <w:rsid w:val="006578A2"/>
    <w:rsid w:val="006609B0"/>
    <w:rsid w:val="00660BF2"/>
    <w:rsid w:val="0066173E"/>
    <w:rsid w:val="006623C4"/>
    <w:rsid w:val="0066282B"/>
    <w:rsid w:val="00663B58"/>
    <w:rsid w:val="00665102"/>
    <w:rsid w:val="0066543E"/>
    <w:rsid w:val="0066597C"/>
    <w:rsid w:val="00665E03"/>
    <w:rsid w:val="00667191"/>
    <w:rsid w:val="00667A82"/>
    <w:rsid w:val="00667E0A"/>
    <w:rsid w:val="00670E8B"/>
    <w:rsid w:val="0067140A"/>
    <w:rsid w:val="006719B3"/>
    <w:rsid w:val="00672DCC"/>
    <w:rsid w:val="00672DF5"/>
    <w:rsid w:val="006733F3"/>
    <w:rsid w:val="006735F6"/>
    <w:rsid w:val="00674821"/>
    <w:rsid w:val="00675837"/>
    <w:rsid w:val="006762D6"/>
    <w:rsid w:val="00677794"/>
    <w:rsid w:val="00677851"/>
    <w:rsid w:val="00677AE9"/>
    <w:rsid w:val="00680338"/>
    <w:rsid w:val="00681485"/>
    <w:rsid w:val="006825CC"/>
    <w:rsid w:val="0068273B"/>
    <w:rsid w:val="00682934"/>
    <w:rsid w:val="00682981"/>
    <w:rsid w:val="00682A54"/>
    <w:rsid w:val="006830D6"/>
    <w:rsid w:val="00683B6F"/>
    <w:rsid w:val="00683E71"/>
    <w:rsid w:val="00683F9F"/>
    <w:rsid w:val="00685115"/>
    <w:rsid w:val="00685EED"/>
    <w:rsid w:val="00686083"/>
    <w:rsid w:val="0068617E"/>
    <w:rsid w:val="00686444"/>
    <w:rsid w:val="00686704"/>
    <w:rsid w:val="00686B69"/>
    <w:rsid w:val="006872CD"/>
    <w:rsid w:val="006878A8"/>
    <w:rsid w:val="00687D5B"/>
    <w:rsid w:val="00690085"/>
    <w:rsid w:val="006908DE"/>
    <w:rsid w:val="00690EE6"/>
    <w:rsid w:val="00691790"/>
    <w:rsid w:val="006950B1"/>
    <w:rsid w:val="00695270"/>
    <w:rsid w:val="006958FC"/>
    <w:rsid w:val="00695A75"/>
    <w:rsid w:val="006971FD"/>
    <w:rsid w:val="00697393"/>
    <w:rsid w:val="00697EA4"/>
    <w:rsid w:val="006A0F05"/>
    <w:rsid w:val="006A1862"/>
    <w:rsid w:val="006A1900"/>
    <w:rsid w:val="006A1BE7"/>
    <w:rsid w:val="006A287A"/>
    <w:rsid w:val="006A2BD4"/>
    <w:rsid w:val="006A2CB1"/>
    <w:rsid w:val="006A310C"/>
    <w:rsid w:val="006A32FA"/>
    <w:rsid w:val="006A355C"/>
    <w:rsid w:val="006A4093"/>
    <w:rsid w:val="006A446B"/>
    <w:rsid w:val="006A4815"/>
    <w:rsid w:val="006A4F67"/>
    <w:rsid w:val="006A66D3"/>
    <w:rsid w:val="006A6F4B"/>
    <w:rsid w:val="006A78E2"/>
    <w:rsid w:val="006A7C15"/>
    <w:rsid w:val="006B1726"/>
    <w:rsid w:val="006B1EAB"/>
    <w:rsid w:val="006B244D"/>
    <w:rsid w:val="006B259B"/>
    <w:rsid w:val="006B4055"/>
    <w:rsid w:val="006B441F"/>
    <w:rsid w:val="006B62A9"/>
    <w:rsid w:val="006B6379"/>
    <w:rsid w:val="006C069F"/>
    <w:rsid w:val="006C177B"/>
    <w:rsid w:val="006C19C3"/>
    <w:rsid w:val="006C1AF3"/>
    <w:rsid w:val="006C2198"/>
    <w:rsid w:val="006C2613"/>
    <w:rsid w:val="006C2824"/>
    <w:rsid w:val="006C2C2B"/>
    <w:rsid w:val="006C2CF9"/>
    <w:rsid w:val="006C2E1E"/>
    <w:rsid w:val="006C3EB8"/>
    <w:rsid w:val="006C4F1A"/>
    <w:rsid w:val="006C4F49"/>
    <w:rsid w:val="006C5056"/>
    <w:rsid w:val="006C57F2"/>
    <w:rsid w:val="006C5B6A"/>
    <w:rsid w:val="006C637C"/>
    <w:rsid w:val="006C6402"/>
    <w:rsid w:val="006D00BA"/>
    <w:rsid w:val="006D0197"/>
    <w:rsid w:val="006D08B4"/>
    <w:rsid w:val="006D16B5"/>
    <w:rsid w:val="006D237F"/>
    <w:rsid w:val="006D2841"/>
    <w:rsid w:val="006D2E3F"/>
    <w:rsid w:val="006D302D"/>
    <w:rsid w:val="006D3125"/>
    <w:rsid w:val="006D34D1"/>
    <w:rsid w:val="006D3FE4"/>
    <w:rsid w:val="006D5111"/>
    <w:rsid w:val="006D5257"/>
    <w:rsid w:val="006D533D"/>
    <w:rsid w:val="006D53C2"/>
    <w:rsid w:val="006D60CE"/>
    <w:rsid w:val="006D7016"/>
    <w:rsid w:val="006D7816"/>
    <w:rsid w:val="006E16E8"/>
    <w:rsid w:val="006E1E03"/>
    <w:rsid w:val="006E27D6"/>
    <w:rsid w:val="006E2869"/>
    <w:rsid w:val="006E2F3A"/>
    <w:rsid w:val="006E37E5"/>
    <w:rsid w:val="006E39D7"/>
    <w:rsid w:val="006E3E09"/>
    <w:rsid w:val="006E605E"/>
    <w:rsid w:val="006E73EA"/>
    <w:rsid w:val="006E7735"/>
    <w:rsid w:val="006E79F3"/>
    <w:rsid w:val="006F0C3A"/>
    <w:rsid w:val="006F13BB"/>
    <w:rsid w:val="006F13EE"/>
    <w:rsid w:val="006F17DF"/>
    <w:rsid w:val="006F1F14"/>
    <w:rsid w:val="006F242F"/>
    <w:rsid w:val="006F34BE"/>
    <w:rsid w:val="006F35E5"/>
    <w:rsid w:val="006F440A"/>
    <w:rsid w:val="006F5661"/>
    <w:rsid w:val="006F5916"/>
    <w:rsid w:val="006F6780"/>
    <w:rsid w:val="007002F4"/>
    <w:rsid w:val="0070066A"/>
    <w:rsid w:val="00700A10"/>
    <w:rsid w:val="00700EE5"/>
    <w:rsid w:val="007013B4"/>
    <w:rsid w:val="007022BE"/>
    <w:rsid w:val="00703671"/>
    <w:rsid w:val="00703782"/>
    <w:rsid w:val="00703CC6"/>
    <w:rsid w:val="00705C51"/>
    <w:rsid w:val="00705CD6"/>
    <w:rsid w:val="00705FEA"/>
    <w:rsid w:val="007066CA"/>
    <w:rsid w:val="00706E6B"/>
    <w:rsid w:val="0070721A"/>
    <w:rsid w:val="00707B6B"/>
    <w:rsid w:val="007100CC"/>
    <w:rsid w:val="00710338"/>
    <w:rsid w:val="007106EB"/>
    <w:rsid w:val="0071083B"/>
    <w:rsid w:val="007110C7"/>
    <w:rsid w:val="0071177F"/>
    <w:rsid w:val="007119B8"/>
    <w:rsid w:val="00713F6C"/>
    <w:rsid w:val="007142A2"/>
    <w:rsid w:val="00714518"/>
    <w:rsid w:val="00714D5B"/>
    <w:rsid w:val="0071563E"/>
    <w:rsid w:val="00716896"/>
    <w:rsid w:val="00716B9D"/>
    <w:rsid w:val="00717114"/>
    <w:rsid w:val="007173FE"/>
    <w:rsid w:val="00717B51"/>
    <w:rsid w:val="00717CFA"/>
    <w:rsid w:val="007203F6"/>
    <w:rsid w:val="00721CE3"/>
    <w:rsid w:val="007225CE"/>
    <w:rsid w:val="00722AB7"/>
    <w:rsid w:val="00722CBD"/>
    <w:rsid w:val="00723978"/>
    <w:rsid w:val="00723A29"/>
    <w:rsid w:val="00723D7F"/>
    <w:rsid w:val="00724530"/>
    <w:rsid w:val="00724C44"/>
    <w:rsid w:val="0072650E"/>
    <w:rsid w:val="00726CC4"/>
    <w:rsid w:val="007300DA"/>
    <w:rsid w:val="00730F4E"/>
    <w:rsid w:val="0073127C"/>
    <w:rsid w:val="007315BC"/>
    <w:rsid w:val="00731908"/>
    <w:rsid w:val="0073396F"/>
    <w:rsid w:val="00733F6A"/>
    <w:rsid w:val="007357C6"/>
    <w:rsid w:val="0073682A"/>
    <w:rsid w:val="00736845"/>
    <w:rsid w:val="00736971"/>
    <w:rsid w:val="00736F6A"/>
    <w:rsid w:val="00736FB7"/>
    <w:rsid w:val="00736FC1"/>
    <w:rsid w:val="007378F1"/>
    <w:rsid w:val="00737934"/>
    <w:rsid w:val="0074038E"/>
    <w:rsid w:val="007404A5"/>
    <w:rsid w:val="00741008"/>
    <w:rsid w:val="00741082"/>
    <w:rsid w:val="00741852"/>
    <w:rsid w:val="00743735"/>
    <w:rsid w:val="007450A3"/>
    <w:rsid w:val="007450ED"/>
    <w:rsid w:val="0074562C"/>
    <w:rsid w:val="00745B88"/>
    <w:rsid w:val="00746056"/>
    <w:rsid w:val="0074652C"/>
    <w:rsid w:val="00746FA1"/>
    <w:rsid w:val="00747925"/>
    <w:rsid w:val="007502DC"/>
    <w:rsid w:val="00752212"/>
    <w:rsid w:val="007524C2"/>
    <w:rsid w:val="00752524"/>
    <w:rsid w:val="00754469"/>
    <w:rsid w:val="00754A9B"/>
    <w:rsid w:val="00754CAB"/>
    <w:rsid w:val="007559EE"/>
    <w:rsid w:val="00755ABB"/>
    <w:rsid w:val="00757942"/>
    <w:rsid w:val="007579AB"/>
    <w:rsid w:val="007603E0"/>
    <w:rsid w:val="00761566"/>
    <w:rsid w:val="00761D3B"/>
    <w:rsid w:val="00763B56"/>
    <w:rsid w:val="00764773"/>
    <w:rsid w:val="007653FE"/>
    <w:rsid w:val="00765669"/>
    <w:rsid w:val="00765704"/>
    <w:rsid w:val="007657C3"/>
    <w:rsid w:val="00765CD6"/>
    <w:rsid w:val="0076664E"/>
    <w:rsid w:val="007676F7"/>
    <w:rsid w:val="00770324"/>
    <w:rsid w:val="00770F00"/>
    <w:rsid w:val="0077107F"/>
    <w:rsid w:val="00773182"/>
    <w:rsid w:val="007735B4"/>
    <w:rsid w:val="0077496E"/>
    <w:rsid w:val="00774ADF"/>
    <w:rsid w:val="00776803"/>
    <w:rsid w:val="00776A71"/>
    <w:rsid w:val="007772FB"/>
    <w:rsid w:val="00777649"/>
    <w:rsid w:val="007779E3"/>
    <w:rsid w:val="00777E71"/>
    <w:rsid w:val="007825F0"/>
    <w:rsid w:val="00783503"/>
    <w:rsid w:val="00784A8B"/>
    <w:rsid w:val="00784DB7"/>
    <w:rsid w:val="00785227"/>
    <w:rsid w:val="0078557E"/>
    <w:rsid w:val="007857DE"/>
    <w:rsid w:val="0078593F"/>
    <w:rsid w:val="00786ECA"/>
    <w:rsid w:val="007870A4"/>
    <w:rsid w:val="0078786E"/>
    <w:rsid w:val="007905CB"/>
    <w:rsid w:val="00792005"/>
    <w:rsid w:val="00792821"/>
    <w:rsid w:val="00792BCE"/>
    <w:rsid w:val="00792CD9"/>
    <w:rsid w:val="007931D2"/>
    <w:rsid w:val="00793D0F"/>
    <w:rsid w:val="00794DE3"/>
    <w:rsid w:val="00795C29"/>
    <w:rsid w:val="00796212"/>
    <w:rsid w:val="007962A3"/>
    <w:rsid w:val="0079640B"/>
    <w:rsid w:val="00796FA6"/>
    <w:rsid w:val="007A06FA"/>
    <w:rsid w:val="007A1983"/>
    <w:rsid w:val="007A198D"/>
    <w:rsid w:val="007A21B6"/>
    <w:rsid w:val="007A2C02"/>
    <w:rsid w:val="007A317C"/>
    <w:rsid w:val="007A34DB"/>
    <w:rsid w:val="007A3834"/>
    <w:rsid w:val="007A3838"/>
    <w:rsid w:val="007A3AA3"/>
    <w:rsid w:val="007A3CB4"/>
    <w:rsid w:val="007A4315"/>
    <w:rsid w:val="007A66F4"/>
    <w:rsid w:val="007A69D0"/>
    <w:rsid w:val="007A6FBF"/>
    <w:rsid w:val="007B17D8"/>
    <w:rsid w:val="007B2940"/>
    <w:rsid w:val="007B392A"/>
    <w:rsid w:val="007B4FB4"/>
    <w:rsid w:val="007B510B"/>
    <w:rsid w:val="007B5352"/>
    <w:rsid w:val="007B582E"/>
    <w:rsid w:val="007B59CC"/>
    <w:rsid w:val="007B5B8D"/>
    <w:rsid w:val="007B5F3F"/>
    <w:rsid w:val="007B6E33"/>
    <w:rsid w:val="007B7971"/>
    <w:rsid w:val="007C0509"/>
    <w:rsid w:val="007C0DBC"/>
    <w:rsid w:val="007C266A"/>
    <w:rsid w:val="007C2D77"/>
    <w:rsid w:val="007C3BC6"/>
    <w:rsid w:val="007C3C08"/>
    <w:rsid w:val="007C3D7F"/>
    <w:rsid w:val="007C484B"/>
    <w:rsid w:val="007C4C73"/>
    <w:rsid w:val="007C58DE"/>
    <w:rsid w:val="007C5967"/>
    <w:rsid w:val="007C5F3F"/>
    <w:rsid w:val="007C644A"/>
    <w:rsid w:val="007C6885"/>
    <w:rsid w:val="007C7C73"/>
    <w:rsid w:val="007C7DD0"/>
    <w:rsid w:val="007C7E1F"/>
    <w:rsid w:val="007D0140"/>
    <w:rsid w:val="007D04D2"/>
    <w:rsid w:val="007D0A61"/>
    <w:rsid w:val="007D16CD"/>
    <w:rsid w:val="007D22EA"/>
    <w:rsid w:val="007D2F5E"/>
    <w:rsid w:val="007D3030"/>
    <w:rsid w:val="007D381B"/>
    <w:rsid w:val="007D3B70"/>
    <w:rsid w:val="007D4A6C"/>
    <w:rsid w:val="007D4D6C"/>
    <w:rsid w:val="007D4E7F"/>
    <w:rsid w:val="007D4F5E"/>
    <w:rsid w:val="007D59BE"/>
    <w:rsid w:val="007D65F4"/>
    <w:rsid w:val="007D6CC1"/>
    <w:rsid w:val="007E09FA"/>
    <w:rsid w:val="007E12D1"/>
    <w:rsid w:val="007E168E"/>
    <w:rsid w:val="007E1ADA"/>
    <w:rsid w:val="007E20C2"/>
    <w:rsid w:val="007E2494"/>
    <w:rsid w:val="007E2884"/>
    <w:rsid w:val="007E2E19"/>
    <w:rsid w:val="007E3E94"/>
    <w:rsid w:val="007E5831"/>
    <w:rsid w:val="007E5C39"/>
    <w:rsid w:val="007E6685"/>
    <w:rsid w:val="007E677F"/>
    <w:rsid w:val="007E7BC0"/>
    <w:rsid w:val="007F00B8"/>
    <w:rsid w:val="007F040B"/>
    <w:rsid w:val="007F0BF3"/>
    <w:rsid w:val="007F0F5C"/>
    <w:rsid w:val="007F2FFB"/>
    <w:rsid w:val="007F49A8"/>
    <w:rsid w:val="007F54EB"/>
    <w:rsid w:val="007F54F3"/>
    <w:rsid w:val="007F555D"/>
    <w:rsid w:val="007F5AE4"/>
    <w:rsid w:val="007F6DC7"/>
    <w:rsid w:val="007F70B9"/>
    <w:rsid w:val="007F738F"/>
    <w:rsid w:val="008014D0"/>
    <w:rsid w:val="008015E6"/>
    <w:rsid w:val="00801A8B"/>
    <w:rsid w:val="00801FFF"/>
    <w:rsid w:val="008031F9"/>
    <w:rsid w:val="008037B3"/>
    <w:rsid w:val="00804BF4"/>
    <w:rsid w:val="00805C03"/>
    <w:rsid w:val="008060F5"/>
    <w:rsid w:val="00806134"/>
    <w:rsid w:val="00806AAF"/>
    <w:rsid w:val="00806D89"/>
    <w:rsid w:val="00806DD4"/>
    <w:rsid w:val="00806E30"/>
    <w:rsid w:val="00806F51"/>
    <w:rsid w:val="008072BA"/>
    <w:rsid w:val="00807B32"/>
    <w:rsid w:val="00807E94"/>
    <w:rsid w:val="0081142F"/>
    <w:rsid w:val="00811747"/>
    <w:rsid w:val="00812371"/>
    <w:rsid w:val="008127C4"/>
    <w:rsid w:val="00812CDC"/>
    <w:rsid w:val="00812EEA"/>
    <w:rsid w:val="008134BC"/>
    <w:rsid w:val="00813FB4"/>
    <w:rsid w:val="008141BA"/>
    <w:rsid w:val="00814A43"/>
    <w:rsid w:val="00814EAB"/>
    <w:rsid w:val="00815218"/>
    <w:rsid w:val="008158C2"/>
    <w:rsid w:val="00815F83"/>
    <w:rsid w:val="00816BE3"/>
    <w:rsid w:val="00820C83"/>
    <w:rsid w:val="00823021"/>
    <w:rsid w:val="008233AB"/>
    <w:rsid w:val="00823F3B"/>
    <w:rsid w:val="008253AF"/>
    <w:rsid w:val="00825A0F"/>
    <w:rsid w:val="008261D3"/>
    <w:rsid w:val="00826B21"/>
    <w:rsid w:val="00826CBC"/>
    <w:rsid w:val="00827325"/>
    <w:rsid w:val="0082790F"/>
    <w:rsid w:val="00830346"/>
    <w:rsid w:val="00831ECB"/>
    <w:rsid w:val="00834064"/>
    <w:rsid w:val="00834759"/>
    <w:rsid w:val="0083527F"/>
    <w:rsid w:val="008356C9"/>
    <w:rsid w:val="008359BF"/>
    <w:rsid w:val="00835BB2"/>
    <w:rsid w:val="008364FF"/>
    <w:rsid w:val="0083671C"/>
    <w:rsid w:val="00836DEE"/>
    <w:rsid w:val="00836E25"/>
    <w:rsid w:val="008374AF"/>
    <w:rsid w:val="00841C37"/>
    <w:rsid w:val="00842337"/>
    <w:rsid w:val="00842B8A"/>
    <w:rsid w:val="00843BC7"/>
    <w:rsid w:val="00843BC8"/>
    <w:rsid w:val="00845189"/>
    <w:rsid w:val="008451F7"/>
    <w:rsid w:val="0084559C"/>
    <w:rsid w:val="0084570C"/>
    <w:rsid w:val="008458C2"/>
    <w:rsid w:val="008459ED"/>
    <w:rsid w:val="00845A4B"/>
    <w:rsid w:val="00845DA9"/>
    <w:rsid w:val="008463E4"/>
    <w:rsid w:val="008474C2"/>
    <w:rsid w:val="00847E6A"/>
    <w:rsid w:val="0085024B"/>
    <w:rsid w:val="00850828"/>
    <w:rsid w:val="0085207A"/>
    <w:rsid w:val="00852331"/>
    <w:rsid w:val="00853101"/>
    <w:rsid w:val="00853C06"/>
    <w:rsid w:val="00854620"/>
    <w:rsid w:val="008552C2"/>
    <w:rsid w:val="008555CD"/>
    <w:rsid w:val="00856040"/>
    <w:rsid w:val="008561EF"/>
    <w:rsid w:val="00856722"/>
    <w:rsid w:val="0085731F"/>
    <w:rsid w:val="0085775B"/>
    <w:rsid w:val="00857E79"/>
    <w:rsid w:val="00857F81"/>
    <w:rsid w:val="00861344"/>
    <w:rsid w:val="00861CF3"/>
    <w:rsid w:val="00862E3C"/>
    <w:rsid w:val="008631AC"/>
    <w:rsid w:val="008631FF"/>
    <w:rsid w:val="008639DE"/>
    <w:rsid w:val="00864370"/>
    <w:rsid w:val="00864588"/>
    <w:rsid w:val="00864A96"/>
    <w:rsid w:val="0086514A"/>
    <w:rsid w:val="00865461"/>
    <w:rsid w:val="00865513"/>
    <w:rsid w:val="00865567"/>
    <w:rsid w:val="00866C5C"/>
    <w:rsid w:val="00867BBB"/>
    <w:rsid w:val="008709FB"/>
    <w:rsid w:val="0087263E"/>
    <w:rsid w:val="008726EC"/>
    <w:rsid w:val="00873288"/>
    <w:rsid w:val="008733D6"/>
    <w:rsid w:val="00873513"/>
    <w:rsid w:val="00873ACD"/>
    <w:rsid w:val="00873BD1"/>
    <w:rsid w:val="00874921"/>
    <w:rsid w:val="008751BB"/>
    <w:rsid w:val="0087769B"/>
    <w:rsid w:val="00880B39"/>
    <w:rsid w:val="00880E33"/>
    <w:rsid w:val="00881236"/>
    <w:rsid w:val="00881295"/>
    <w:rsid w:val="00881633"/>
    <w:rsid w:val="00883610"/>
    <w:rsid w:val="008837B0"/>
    <w:rsid w:val="008837F5"/>
    <w:rsid w:val="0088493D"/>
    <w:rsid w:val="00884A69"/>
    <w:rsid w:val="00884E1E"/>
    <w:rsid w:val="00885417"/>
    <w:rsid w:val="008854CC"/>
    <w:rsid w:val="00885831"/>
    <w:rsid w:val="00886355"/>
    <w:rsid w:val="0088724D"/>
    <w:rsid w:val="00887634"/>
    <w:rsid w:val="00890E03"/>
    <w:rsid w:val="008916AE"/>
    <w:rsid w:val="00892AC4"/>
    <w:rsid w:val="00893368"/>
    <w:rsid w:val="00893FBC"/>
    <w:rsid w:val="0089534C"/>
    <w:rsid w:val="00896806"/>
    <w:rsid w:val="008969AC"/>
    <w:rsid w:val="00896B16"/>
    <w:rsid w:val="00896B17"/>
    <w:rsid w:val="00896C99"/>
    <w:rsid w:val="008977BD"/>
    <w:rsid w:val="008A08A4"/>
    <w:rsid w:val="008A0E52"/>
    <w:rsid w:val="008A1017"/>
    <w:rsid w:val="008A15DD"/>
    <w:rsid w:val="008A177E"/>
    <w:rsid w:val="008A31F9"/>
    <w:rsid w:val="008A3505"/>
    <w:rsid w:val="008A373E"/>
    <w:rsid w:val="008A37CF"/>
    <w:rsid w:val="008A403A"/>
    <w:rsid w:val="008A4246"/>
    <w:rsid w:val="008A4648"/>
    <w:rsid w:val="008A55D3"/>
    <w:rsid w:val="008A5AFD"/>
    <w:rsid w:val="008B054A"/>
    <w:rsid w:val="008B054E"/>
    <w:rsid w:val="008B1A6B"/>
    <w:rsid w:val="008B21FE"/>
    <w:rsid w:val="008B3357"/>
    <w:rsid w:val="008B3C2A"/>
    <w:rsid w:val="008B40DF"/>
    <w:rsid w:val="008B43A5"/>
    <w:rsid w:val="008B49E8"/>
    <w:rsid w:val="008B4A43"/>
    <w:rsid w:val="008B5114"/>
    <w:rsid w:val="008B547B"/>
    <w:rsid w:val="008B5DAB"/>
    <w:rsid w:val="008B5E1F"/>
    <w:rsid w:val="008B5E6E"/>
    <w:rsid w:val="008B6FB2"/>
    <w:rsid w:val="008B6FD0"/>
    <w:rsid w:val="008B7569"/>
    <w:rsid w:val="008B7C1E"/>
    <w:rsid w:val="008C0053"/>
    <w:rsid w:val="008C0727"/>
    <w:rsid w:val="008C09C1"/>
    <w:rsid w:val="008C0DAD"/>
    <w:rsid w:val="008C101D"/>
    <w:rsid w:val="008C1531"/>
    <w:rsid w:val="008C1973"/>
    <w:rsid w:val="008C2205"/>
    <w:rsid w:val="008C278A"/>
    <w:rsid w:val="008C358D"/>
    <w:rsid w:val="008C42A1"/>
    <w:rsid w:val="008C5302"/>
    <w:rsid w:val="008C5868"/>
    <w:rsid w:val="008C7140"/>
    <w:rsid w:val="008D0613"/>
    <w:rsid w:val="008D1A49"/>
    <w:rsid w:val="008D1AC8"/>
    <w:rsid w:val="008D1FC9"/>
    <w:rsid w:val="008D207E"/>
    <w:rsid w:val="008D24BA"/>
    <w:rsid w:val="008D39AE"/>
    <w:rsid w:val="008D498F"/>
    <w:rsid w:val="008D4D6D"/>
    <w:rsid w:val="008D5231"/>
    <w:rsid w:val="008D7CC9"/>
    <w:rsid w:val="008E08F5"/>
    <w:rsid w:val="008E0932"/>
    <w:rsid w:val="008E14D4"/>
    <w:rsid w:val="008E14F0"/>
    <w:rsid w:val="008E18D2"/>
    <w:rsid w:val="008E1BB3"/>
    <w:rsid w:val="008E20AF"/>
    <w:rsid w:val="008E2271"/>
    <w:rsid w:val="008E29E5"/>
    <w:rsid w:val="008E3B24"/>
    <w:rsid w:val="008E3BB6"/>
    <w:rsid w:val="008E3E92"/>
    <w:rsid w:val="008E42D7"/>
    <w:rsid w:val="008E4784"/>
    <w:rsid w:val="008E4EDC"/>
    <w:rsid w:val="008E6D1F"/>
    <w:rsid w:val="008F02B7"/>
    <w:rsid w:val="008F0409"/>
    <w:rsid w:val="008F0C1B"/>
    <w:rsid w:val="008F0FC0"/>
    <w:rsid w:val="008F18CA"/>
    <w:rsid w:val="008F1DAC"/>
    <w:rsid w:val="008F32D9"/>
    <w:rsid w:val="008F37C7"/>
    <w:rsid w:val="008F3DD8"/>
    <w:rsid w:val="008F4539"/>
    <w:rsid w:val="008F4E61"/>
    <w:rsid w:val="008F587A"/>
    <w:rsid w:val="008F645A"/>
    <w:rsid w:val="008F64AA"/>
    <w:rsid w:val="008F6F14"/>
    <w:rsid w:val="008F7DC4"/>
    <w:rsid w:val="009015D6"/>
    <w:rsid w:val="00901636"/>
    <w:rsid w:val="00901DC2"/>
    <w:rsid w:val="009024EC"/>
    <w:rsid w:val="00903075"/>
    <w:rsid w:val="00903973"/>
    <w:rsid w:val="00905775"/>
    <w:rsid w:val="00905AA2"/>
    <w:rsid w:val="00906679"/>
    <w:rsid w:val="00906793"/>
    <w:rsid w:val="0090684F"/>
    <w:rsid w:val="009068F6"/>
    <w:rsid w:val="00906EAF"/>
    <w:rsid w:val="009070AD"/>
    <w:rsid w:val="00910C80"/>
    <w:rsid w:val="0091137B"/>
    <w:rsid w:val="0091228F"/>
    <w:rsid w:val="009123B2"/>
    <w:rsid w:val="009138D3"/>
    <w:rsid w:val="00913925"/>
    <w:rsid w:val="00913B28"/>
    <w:rsid w:val="009165C5"/>
    <w:rsid w:val="00917744"/>
    <w:rsid w:val="0091775D"/>
    <w:rsid w:val="00917CC2"/>
    <w:rsid w:val="009207B0"/>
    <w:rsid w:val="00920EC6"/>
    <w:rsid w:val="00920FD8"/>
    <w:rsid w:val="00923274"/>
    <w:rsid w:val="00924541"/>
    <w:rsid w:val="009251D5"/>
    <w:rsid w:val="0092602C"/>
    <w:rsid w:val="0092670E"/>
    <w:rsid w:val="00926EED"/>
    <w:rsid w:val="00927190"/>
    <w:rsid w:val="00927619"/>
    <w:rsid w:val="009303A1"/>
    <w:rsid w:val="009309DF"/>
    <w:rsid w:val="00931717"/>
    <w:rsid w:val="009321F3"/>
    <w:rsid w:val="00932370"/>
    <w:rsid w:val="009325A0"/>
    <w:rsid w:val="00932BC9"/>
    <w:rsid w:val="009340D3"/>
    <w:rsid w:val="00934322"/>
    <w:rsid w:val="0093523A"/>
    <w:rsid w:val="00935D34"/>
    <w:rsid w:val="00937F05"/>
    <w:rsid w:val="00941568"/>
    <w:rsid w:val="009415B7"/>
    <w:rsid w:val="009419D3"/>
    <w:rsid w:val="00941A21"/>
    <w:rsid w:val="00942722"/>
    <w:rsid w:val="00942A64"/>
    <w:rsid w:val="00942E82"/>
    <w:rsid w:val="009432E7"/>
    <w:rsid w:val="00943395"/>
    <w:rsid w:val="009438CE"/>
    <w:rsid w:val="00944846"/>
    <w:rsid w:val="00945AD0"/>
    <w:rsid w:val="00945CE9"/>
    <w:rsid w:val="009460C5"/>
    <w:rsid w:val="0094639E"/>
    <w:rsid w:val="00946535"/>
    <w:rsid w:val="009467C6"/>
    <w:rsid w:val="00946A4B"/>
    <w:rsid w:val="00947172"/>
    <w:rsid w:val="00950745"/>
    <w:rsid w:val="00950EA4"/>
    <w:rsid w:val="00951A1B"/>
    <w:rsid w:val="009523E0"/>
    <w:rsid w:val="0095282E"/>
    <w:rsid w:val="0095392B"/>
    <w:rsid w:val="00954D47"/>
    <w:rsid w:val="00955C6A"/>
    <w:rsid w:val="0095643B"/>
    <w:rsid w:val="009566A0"/>
    <w:rsid w:val="00956A29"/>
    <w:rsid w:val="0095711E"/>
    <w:rsid w:val="009573B5"/>
    <w:rsid w:val="009603BF"/>
    <w:rsid w:val="0096045C"/>
    <w:rsid w:val="009605B2"/>
    <w:rsid w:val="009620A8"/>
    <w:rsid w:val="00966EAD"/>
    <w:rsid w:val="00967619"/>
    <w:rsid w:val="009676C9"/>
    <w:rsid w:val="00967851"/>
    <w:rsid w:val="00967AC6"/>
    <w:rsid w:val="00970172"/>
    <w:rsid w:val="00970995"/>
    <w:rsid w:val="00970BF9"/>
    <w:rsid w:val="0097142A"/>
    <w:rsid w:val="00972650"/>
    <w:rsid w:val="00972CB0"/>
    <w:rsid w:val="009740AF"/>
    <w:rsid w:val="00976058"/>
    <w:rsid w:val="00976409"/>
    <w:rsid w:val="00976C1C"/>
    <w:rsid w:val="00976E3D"/>
    <w:rsid w:val="00976E97"/>
    <w:rsid w:val="009774B2"/>
    <w:rsid w:val="009777A2"/>
    <w:rsid w:val="00980D07"/>
    <w:rsid w:val="00982646"/>
    <w:rsid w:val="00982B64"/>
    <w:rsid w:val="00982C8A"/>
    <w:rsid w:val="00983B7D"/>
    <w:rsid w:val="009847EA"/>
    <w:rsid w:val="00984B6B"/>
    <w:rsid w:val="00985E9A"/>
    <w:rsid w:val="00986683"/>
    <w:rsid w:val="00987304"/>
    <w:rsid w:val="00987DF4"/>
    <w:rsid w:val="0099008E"/>
    <w:rsid w:val="00990E33"/>
    <w:rsid w:val="009916E4"/>
    <w:rsid w:val="0099196C"/>
    <w:rsid w:val="009920E5"/>
    <w:rsid w:val="0099247A"/>
    <w:rsid w:val="00993A20"/>
    <w:rsid w:val="00994019"/>
    <w:rsid w:val="0099445D"/>
    <w:rsid w:val="009945A6"/>
    <w:rsid w:val="009946E0"/>
    <w:rsid w:val="00994ED8"/>
    <w:rsid w:val="00995A5C"/>
    <w:rsid w:val="009967E3"/>
    <w:rsid w:val="009A0A77"/>
    <w:rsid w:val="009A1D64"/>
    <w:rsid w:val="009A25C6"/>
    <w:rsid w:val="009A2E3D"/>
    <w:rsid w:val="009A3DB0"/>
    <w:rsid w:val="009A3F3B"/>
    <w:rsid w:val="009A41D5"/>
    <w:rsid w:val="009A57A5"/>
    <w:rsid w:val="009A63C7"/>
    <w:rsid w:val="009A6A0D"/>
    <w:rsid w:val="009A7710"/>
    <w:rsid w:val="009B040D"/>
    <w:rsid w:val="009B0C45"/>
    <w:rsid w:val="009B2A02"/>
    <w:rsid w:val="009B3513"/>
    <w:rsid w:val="009B41D8"/>
    <w:rsid w:val="009B451C"/>
    <w:rsid w:val="009B4EDE"/>
    <w:rsid w:val="009B658F"/>
    <w:rsid w:val="009B6B91"/>
    <w:rsid w:val="009B79C9"/>
    <w:rsid w:val="009B7BA2"/>
    <w:rsid w:val="009C0391"/>
    <w:rsid w:val="009C17B8"/>
    <w:rsid w:val="009C1E99"/>
    <w:rsid w:val="009C2248"/>
    <w:rsid w:val="009C22C1"/>
    <w:rsid w:val="009C2318"/>
    <w:rsid w:val="009C2684"/>
    <w:rsid w:val="009C29CC"/>
    <w:rsid w:val="009C39A5"/>
    <w:rsid w:val="009C3C79"/>
    <w:rsid w:val="009C3F98"/>
    <w:rsid w:val="009C41AB"/>
    <w:rsid w:val="009C50F9"/>
    <w:rsid w:val="009C684E"/>
    <w:rsid w:val="009C72C3"/>
    <w:rsid w:val="009C7748"/>
    <w:rsid w:val="009D1758"/>
    <w:rsid w:val="009D36CE"/>
    <w:rsid w:val="009D47E8"/>
    <w:rsid w:val="009D4C03"/>
    <w:rsid w:val="009D5305"/>
    <w:rsid w:val="009D58FD"/>
    <w:rsid w:val="009D59C0"/>
    <w:rsid w:val="009D65B8"/>
    <w:rsid w:val="009D6AC7"/>
    <w:rsid w:val="009E10FB"/>
    <w:rsid w:val="009E1F47"/>
    <w:rsid w:val="009E33F0"/>
    <w:rsid w:val="009E39E2"/>
    <w:rsid w:val="009E4125"/>
    <w:rsid w:val="009E54FA"/>
    <w:rsid w:val="009E5D3F"/>
    <w:rsid w:val="009E6BC6"/>
    <w:rsid w:val="009E7A91"/>
    <w:rsid w:val="009F0517"/>
    <w:rsid w:val="009F095E"/>
    <w:rsid w:val="009F2D0C"/>
    <w:rsid w:val="009F4F91"/>
    <w:rsid w:val="009F592E"/>
    <w:rsid w:val="009F5A57"/>
    <w:rsid w:val="009F5B12"/>
    <w:rsid w:val="009F62C3"/>
    <w:rsid w:val="009F6AF7"/>
    <w:rsid w:val="009F7815"/>
    <w:rsid w:val="00A00A8A"/>
    <w:rsid w:val="00A01FBB"/>
    <w:rsid w:val="00A027FA"/>
    <w:rsid w:val="00A0518A"/>
    <w:rsid w:val="00A0680F"/>
    <w:rsid w:val="00A0702B"/>
    <w:rsid w:val="00A070C3"/>
    <w:rsid w:val="00A07693"/>
    <w:rsid w:val="00A07EE2"/>
    <w:rsid w:val="00A10B69"/>
    <w:rsid w:val="00A11459"/>
    <w:rsid w:val="00A1167F"/>
    <w:rsid w:val="00A1172C"/>
    <w:rsid w:val="00A12210"/>
    <w:rsid w:val="00A12B06"/>
    <w:rsid w:val="00A14A77"/>
    <w:rsid w:val="00A14BFC"/>
    <w:rsid w:val="00A15096"/>
    <w:rsid w:val="00A1517A"/>
    <w:rsid w:val="00A15197"/>
    <w:rsid w:val="00A15382"/>
    <w:rsid w:val="00A154C0"/>
    <w:rsid w:val="00A15ADA"/>
    <w:rsid w:val="00A160A4"/>
    <w:rsid w:val="00A16B19"/>
    <w:rsid w:val="00A21841"/>
    <w:rsid w:val="00A21E70"/>
    <w:rsid w:val="00A23118"/>
    <w:rsid w:val="00A23257"/>
    <w:rsid w:val="00A2403B"/>
    <w:rsid w:val="00A249F5"/>
    <w:rsid w:val="00A24FCA"/>
    <w:rsid w:val="00A25143"/>
    <w:rsid w:val="00A25AE9"/>
    <w:rsid w:val="00A26778"/>
    <w:rsid w:val="00A269F8"/>
    <w:rsid w:val="00A26A18"/>
    <w:rsid w:val="00A26A85"/>
    <w:rsid w:val="00A26EF6"/>
    <w:rsid w:val="00A27089"/>
    <w:rsid w:val="00A273CC"/>
    <w:rsid w:val="00A27D7A"/>
    <w:rsid w:val="00A301C0"/>
    <w:rsid w:val="00A303FA"/>
    <w:rsid w:val="00A313ED"/>
    <w:rsid w:val="00A3144D"/>
    <w:rsid w:val="00A32763"/>
    <w:rsid w:val="00A33755"/>
    <w:rsid w:val="00A337E9"/>
    <w:rsid w:val="00A3403D"/>
    <w:rsid w:val="00A358F0"/>
    <w:rsid w:val="00A3765D"/>
    <w:rsid w:val="00A41431"/>
    <w:rsid w:val="00A414BE"/>
    <w:rsid w:val="00A41644"/>
    <w:rsid w:val="00A42A8E"/>
    <w:rsid w:val="00A445B1"/>
    <w:rsid w:val="00A45AB9"/>
    <w:rsid w:val="00A46AAA"/>
    <w:rsid w:val="00A47836"/>
    <w:rsid w:val="00A50E98"/>
    <w:rsid w:val="00A51B17"/>
    <w:rsid w:val="00A51B2E"/>
    <w:rsid w:val="00A53D36"/>
    <w:rsid w:val="00A556F3"/>
    <w:rsid w:val="00A55EAA"/>
    <w:rsid w:val="00A567AA"/>
    <w:rsid w:val="00A56B2C"/>
    <w:rsid w:val="00A579EA"/>
    <w:rsid w:val="00A60DCA"/>
    <w:rsid w:val="00A60DEC"/>
    <w:rsid w:val="00A610F8"/>
    <w:rsid w:val="00A618E5"/>
    <w:rsid w:val="00A61A9B"/>
    <w:rsid w:val="00A6278C"/>
    <w:rsid w:val="00A6347E"/>
    <w:rsid w:val="00A6447B"/>
    <w:rsid w:val="00A651C4"/>
    <w:rsid w:val="00A65469"/>
    <w:rsid w:val="00A66083"/>
    <w:rsid w:val="00A6661E"/>
    <w:rsid w:val="00A66684"/>
    <w:rsid w:val="00A668C4"/>
    <w:rsid w:val="00A66D48"/>
    <w:rsid w:val="00A66ECD"/>
    <w:rsid w:val="00A67C9D"/>
    <w:rsid w:val="00A67CD5"/>
    <w:rsid w:val="00A7197F"/>
    <w:rsid w:val="00A719F4"/>
    <w:rsid w:val="00A7278A"/>
    <w:rsid w:val="00A7469C"/>
    <w:rsid w:val="00A74D17"/>
    <w:rsid w:val="00A76AFC"/>
    <w:rsid w:val="00A775AA"/>
    <w:rsid w:val="00A775BA"/>
    <w:rsid w:val="00A77D4F"/>
    <w:rsid w:val="00A82E8F"/>
    <w:rsid w:val="00A8312F"/>
    <w:rsid w:val="00A8351B"/>
    <w:rsid w:val="00A83980"/>
    <w:rsid w:val="00A8458B"/>
    <w:rsid w:val="00A85776"/>
    <w:rsid w:val="00A85CB3"/>
    <w:rsid w:val="00A85E63"/>
    <w:rsid w:val="00A86BE3"/>
    <w:rsid w:val="00A86F99"/>
    <w:rsid w:val="00A87BE6"/>
    <w:rsid w:val="00A90F04"/>
    <w:rsid w:val="00A910CD"/>
    <w:rsid w:val="00A9169C"/>
    <w:rsid w:val="00A91958"/>
    <w:rsid w:val="00A93054"/>
    <w:rsid w:val="00A93847"/>
    <w:rsid w:val="00A93C36"/>
    <w:rsid w:val="00A94527"/>
    <w:rsid w:val="00A94DFF"/>
    <w:rsid w:val="00A95282"/>
    <w:rsid w:val="00A955BF"/>
    <w:rsid w:val="00A95662"/>
    <w:rsid w:val="00A95B34"/>
    <w:rsid w:val="00A96338"/>
    <w:rsid w:val="00A97254"/>
    <w:rsid w:val="00A97D82"/>
    <w:rsid w:val="00A97E97"/>
    <w:rsid w:val="00A97F6D"/>
    <w:rsid w:val="00AA027D"/>
    <w:rsid w:val="00AA1343"/>
    <w:rsid w:val="00AA181C"/>
    <w:rsid w:val="00AA3734"/>
    <w:rsid w:val="00AA38FD"/>
    <w:rsid w:val="00AA485E"/>
    <w:rsid w:val="00AA4A62"/>
    <w:rsid w:val="00AA65EB"/>
    <w:rsid w:val="00AA70CF"/>
    <w:rsid w:val="00AA7796"/>
    <w:rsid w:val="00AB013E"/>
    <w:rsid w:val="00AB1E3B"/>
    <w:rsid w:val="00AB235C"/>
    <w:rsid w:val="00AB23A0"/>
    <w:rsid w:val="00AB2438"/>
    <w:rsid w:val="00AB3086"/>
    <w:rsid w:val="00AB334B"/>
    <w:rsid w:val="00AB5E59"/>
    <w:rsid w:val="00AB7445"/>
    <w:rsid w:val="00AC1658"/>
    <w:rsid w:val="00AC222B"/>
    <w:rsid w:val="00AC344C"/>
    <w:rsid w:val="00AC3E32"/>
    <w:rsid w:val="00AC4BFD"/>
    <w:rsid w:val="00AC57F2"/>
    <w:rsid w:val="00AC6738"/>
    <w:rsid w:val="00AC6AB5"/>
    <w:rsid w:val="00AC6D05"/>
    <w:rsid w:val="00AD071D"/>
    <w:rsid w:val="00AD1BFB"/>
    <w:rsid w:val="00AD286B"/>
    <w:rsid w:val="00AD340C"/>
    <w:rsid w:val="00AD38C8"/>
    <w:rsid w:val="00AD46F7"/>
    <w:rsid w:val="00AD69B3"/>
    <w:rsid w:val="00AD79D0"/>
    <w:rsid w:val="00AE05F6"/>
    <w:rsid w:val="00AE0F3D"/>
    <w:rsid w:val="00AE1B4F"/>
    <w:rsid w:val="00AE235B"/>
    <w:rsid w:val="00AE27D7"/>
    <w:rsid w:val="00AE2AEB"/>
    <w:rsid w:val="00AE3F2A"/>
    <w:rsid w:val="00AE3F2C"/>
    <w:rsid w:val="00AE4951"/>
    <w:rsid w:val="00AE55AB"/>
    <w:rsid w:val="00AE59FE"/>
    <w:rsid w:val="00AE6815"/>
    <w:rsid w:val="00AE7A81"/>
    <w:rsid w:val="00AF0658"/>
    <w:rsid w:val="00AF0A8B"/>
    <w:rsid w:val="00AF0F1C"/>
    <w:rsid w:val="00AF0FBA"/>
    <w:rsid w:val="00AF1104"/>
    <w:rsid w:val="00AF1AF3"/>
    <w:rsid w:val="00AF1F5C"/>
    <w:rsid w:val="00AF2C8E"/>
    <w:rsid w:val="00AF3110"/>
    <w:rsid w:val="00AF3B2B"/>
    <w:rsid w:val="00AF5512"/>
    <w:rsid w:val="00AF7637"/>
    <w:rsid w:val="00B00316"/>
    <w:rsid w:val="00B004E6"/>
    <w:rsid w:val="00B0079A"/>
    <w:rsid w:val="00B00A00"/>
    <w:rsid w:val="00B00DE8"/>
    <w:rsid w:val="00B0103C"/>
    <w:rsid w:val="00B01272"/>
    <w:rsid w:val="00B02531"/>
    <w:rsid w:val="00B02654"/>
    <w:rsid w:val="00B03026"/>
    <w:rsid w:val="00B0306B"/>
    <w:rsid w:val="00B0321E"/>
    <w:rsid w:val="00B03F14"/>
    <w:rsid w:val="00B0442E"/>
    <w:rsid w:val="00B0535C"/>
    <w:rsid w:val="00B0559D"/>
    <w:rsid w:val="00B05AFE"/>
    <w:rsid w:val="00B06C84"/>
    <w:rsid w:val="00B0730E"/>
    <w:rsid w:val="00B1008C"/>
    <w:rsid w:val="00B102C4"/>
    <w:rsid w:val="00B109F8"/>
    <w:rsid w:val="00B11519"/>
    <w:rsid w:val="00B115AB"/>
    <w:rsid w:val="00B115E3"/>
    <w:rsid w:val="00B117CC"/>
    <w:rsid w:val="00B11FDC"/>
    <w:rsid w:val="00B1224A"/>
    <w:rsid w:val="00B1229B"/>
    <w:rsid w:val="00B12B57"/>
    <w:rsid w:val="00B13158"/>
    <w:rsid w:val="00B152EA"/>
    <w:rsid w:val="00B15FAA"/>
    <w:rsid w:val="00B161E0"/>
    <w:rsid w:val="00B163EF"/>
    <w:rsid w:val="00B174A7"/>
    <w:rsid w:val="00B17661"/>
    <w:rsid w:val="00B17973"/>
    <w:rsid w:val="00B17B9C"/>
    <w:rsid w:val="00B17C44"/>
    <w:rsid w:val="00B20992"/>
    <w:rsid w:val="00B216A7"/>
    <w:rsid w:val="00B21ADE"/>
    <w:rsid w:val="00B225D0"/>
    <w:rsid w:val="00B22E2F"/>
    <w:rsid w:val="00B24233"/>
    <w:rsid w:val="00B260FB"/>
    <w:rsid w:val="00B265A3"/>
    <w:rsid w:val="00B265B6"/>
    <w:rsid w:val="00B31BAD"/>
    <w:rsid w:val="00B32029"/>
    <w:rsid w:val="00B3392D"/>
    <w:rsid w:val="00B33AB9"/>
    <w:rsid w:val="00B33B63"/>
    <w:rsid w:val="00B346ED"/>
    <w:rsid w:val="00B34AE1"/>
    <w:rsid w:val="00B3530F"/>
    <w:rsid w:val="00B3582F"/>
    <w:rsid w:val="00B36025"/>
    <w:rsid w:val="00B36938"/>
    <w:rsid w:val="00B37E27"/>
    <w:rsid w:val="00B4020E"/>
    <w:rsid w:val="00B41A88"/>
    <w:rsid w:val="00B41B38"/>
    <w:rsid w:val="00B42164"/>
    <w:rsid w:val="00B42F33"/>
    <w:rsid w:val="00B430F4"/>
    <w:rsid w:val="00B4661B"/>
    <w:rsid w:val="00B46AEF"/>
    <w:rsid w:val="00B46CFA"/>
    <w:rsid w:val="00B47A2F"/>
    <w:rsid w:val="00B50605"/>
    <w:rsid w:val="00B533E2"/>
    <w:rsid w:val="00B54331"/>
    <w:rsid w:val="00B543BD"/>
    <w:rsid w:val="00B54F8F"/>
    <w:rsid w:val="00B56416"/>
    <w:rsid w:val="00B56A33"/>
    <w:rsid w:val="00B56A55"/>
    <w:rsid w:val="00B57CFD"/>
    <w:rsid w:val="00B60BF9"/>
    <w:rsid w:val="00B60F9E"/>
    <w:rsid w:val="00B6144E"/>
    <w:rsid w:val="00B618E0"/>
    <w:rsid w:val="00B622F4"/>
    <w:rsid w:val="00B623C9"/>
    <w:rsid w:val="00B628D2"/>
    <w:rsid w:val="00B634D9"/>
    <w:rsid w:val="00B63B35"/>
    <w:rsid w:val="00B63F72"/>
    <w:rsid w:val="00B645E5"/>
    <w:rsid w:val="00B65E28"/>
    <w:rsid w:val="00B663CA"/>
    <w:rsid w:val="00B67118"/>
    <w:rsid w:val="00B67505"/>
    <w:rsid w:val="00B702E1"/>
    <w:rsid w:val="00B7077C"/>
    <w:rsid w:val="00B7162E"/>
    <w:rsid w:val="00B75105"/>
    <w:rsid w:val="00B75BFF"/>
    <w:rsid w:val="00B765BA"/>
    <w:rsid w:val="00B76ADF"/>
    <w:rsid w:val="00B76C7E"/>
    <w:rsid w:val="00B76FE7"/>
    <w:rsid w:val="00B77BE7"/>
    <w:rsid w:val="00B77FC9"/>
    <w:rsid w:val="00B805BF"/>
    <w:rsid w:val="00B807EC"/>
    <w:rsid w:val="00B81509"/>
    <w:rsid w:val="00B815C5"/>
    <w:rsid w:val="00B81E36"/>
    <w:rsid w:val="00B8338E"/>
    <w:rsid w:val="00B8411F"/>
    <w:rsid w:val="00B8450E"/>
    <w:rsid w:val="00B85E89"/>
    <w:rsid w:val="00B872E3"/>
    <w:rsid w:val="00B87822"/>
    <w:rsid w:val="00B90515"/>
    <w:rsid w:val="00B90668"/>
    <w:rsid w:val="00B91163"/>
    <w:rsid w:val="00B91460"/>
    <w:rsid w:val="00B915A5"/>
    <w:rsid w:val="00B91BD0"/>
    <w:rsid w:val="00B92034"/>
    <w:rsid w:val="00B921DB"/>
    <w:rsid w:val="00B92CB2"/>
    <w:rsid w:val="00B9424E"/>
    <w:rsid w:val="00B94C16"/>
    <w:rsid w:val="00B94E82"/>
    <w:rsid w:val="00B95924"/>
    <w:rsid w:val="00B97E40"/>
    <w:rsid w:val="00BA13C9"/>
    <w:rsid w:val="00BA28D6"/>
    <w:rsid w:val="00BA3584"/>
    <w:rsid w:val="00BA4648"/>
    <w:rsid w:val="00BA6482"/>
    <w:rsid w:val="00BA76E7"/>
    <w:rsid w:val="00BA7770"/>
    <w:rsid w:val="00BA7992"/>
    <w:rsid w:val="00BA7B43"/>
    <w:rsid w:val="00BB00B6"/>
    <w:rsid w:val="00BB191C"/>
    <w:rsid w:val="00BB24FD"/>
    <w:rsid w:val="00BB2712"/>
    <w:rsid w:val="00BB298C"/>
    <w:rsid w:val="00BB2B16"/>
    <w:rsid w:val="00BB361D"/>
    <w:rsid w:val="00BB3C40"/>
    <w:rsid w:val="00BB4447"/>
    <w:rsid w:val="00BB4B95"/>
    <w:rsid w:val="00BB52DE"/>
    <w:rsid w:val="00BB59D0"/>
    <w:rsid w:val="00BB6E3E"/>
    <w:rsid w:val="00BB7187"/>
    <w:rsid w:val="00BC1BFA"/>
    <w:rsid w:val="00BC1D2C"/>
    <w:rsid w:val="00BC30DD"/>
    <w:rsid w:val="00BC37AD"/>
    <w:rsid w:val="00BC42CF"/>
    <w:rsid w:val="00BC47F0"/>
    <w:rsid w:val="00BC4B7C"/>
    <w:rsid w:val="00BC50DC"/>
    <w:rsid w:val="00BC61C9"/>
    <w:rsid w:val="00BC6AA0"/>
    <w:rsid w:val="00BC70F1"/>
    <w:rsid w:val="00BD0CB6"/>
    <w:rsid w:val="00BD108D"/>
    <w:rsid w:val="00BD171D"/>
    <w:rsid w:val="00BD18EA"/>
    <w:rsid w:val="00BD1C4C"/>
    <w:rsid w:val="00BD23FF"/>
    <w:rsid w:val="00BD245F"/>
    <w:rsid w:val="00BD24E4"/>
    <w:rsid w:val="00BD2A03"/>
    <w:rsid w:val="00BD2E56"/>
    <w:rsid w:val="00BD3995"/>
    <w:rsid w:val="00BD3A61"/>
    <w:rsid w:val="00BD43FF"/>
    <w:rsid w:val="00BD4741"/>
    <w:rsid w:val="00BD4CBA"/>
    <w:rsid w:val="00BD55FD"/>
    <w:rsid w:val="00BD61C9"/>
    <w:rsid w:val="00BD6338"/>
    <w:rsid w:val="00BD7880"/>
    <w:rsid w:val="00BE1F38"/>
    <w:rsid w:val="00BE2516"/>
    <w:rsid w:val="00BE28EB"/>
    <w:rsid w:val="00BE316C"/>
    <w:rsid w:val="00BE366D"/>
    <w:rsid w:val="00BE3AA8"/>
    <w:rsid w:val="00BE490D"/>
    <w:rsid w:val="00BE4D7E"/>
    <w:rsid w:val="00BE5F05"/>
    <w:rsid w:val="00BE6194"/>
    <w:rsid w:val="00BE627D"/>
    <w:rsid w:val="00BE6832"/>
    <w:rsid w:val="00BE6C9A"/>
    <w:rsid w:val="00BE7A2C"/>
    <w:rsid w:val="00BE7F5F"/>
    <w:rsid w:val="00BF05B4"/>
    <w:rsid w:val="00BF076D"/>
    <w:rsid w:val="00BF093B"/>
    <w:rsid w:val="00BF1697"/>
    <w:rsid w:val="00BF1F6A"/>
    <w:rsid w:val="00BF2298"/>
    <w:rsid w:val="00BF24B6"/>
    <w:rsid w:val="00BF2566"/>
    <w:rsid w:val="00BF2867"/>
    <w:rsid w:val="00BF2BC8"/>
    <w:rsid w:val="00BF525C"/>
    <w:rsid w:val="00BF5D39"/>
    <w:rsid w:val="00BF65E8"/>
    <w:rsid w:val="00BF7232"/>
    <w:rsid w:val="00BF7805"/>
    <w:rsid w:val="00BF7ACC"/>
    <w:rsid w:val="00BF7C49"/>
    <w:rsid w:val="00BF7E97"/>
    <w:rsid w:val="00C01050"/>
    <w:rsid w:val="00C022FF"/>
    <w:rsid w:val="00C023FF"/>
    <w:rsid w:val="00C02D7E"/>
    <w:rsid w:val="00C02ED9"/>
    <w:rsid w:val="00C03A44"/>
    <w:rsid w:val="00C03D05"/>
    <w:rsid w:val="00C0438C"/>
    <w:rsid w:val="00C04B21"/>
    <w:rsid w:val="00C053E5"/>
    <w:rsid w:val="00C0556E"/>
    <w:rsid w:val="00C05911"/>
    <w:rsid w:val="00C06C71"/>
    <w:rsid w:val="00C06DCB"/>
    <w:rsid w:val="00C108B3"/>
    <w:rsid w:val="00C10CB2"/>
    <w:rsid w:val="00C11A4C"/>
    <w:rsid w:val="00C1301F"/>
    <w:rsid w:val="00C13898"/>
    <w:rsid w:val="00C13C95"/>
    <w:rsid w:val="00C14712"/>
    <w:rsid w:val="00C14827"/>
    <w:rsid w:val="00C14D43"/>
    <w:rsid w:val="00C14FCA"/>
    <w:rsid w:val="00C1573F"/>
    <w:rsid w:val="00C167F0"/>
    <w:rsid w:val="00C17127"/>
    <w:rsid w:val="00C204E9"/>
    <w:rsid w:val="00C209B4"/>
    <w:rsid w:val="00C21DDC"/>
    <w:rsid w:val="00C22E22"/>
    <w:rsid w:val="00C23105"/>
    <w:rsid w:val="00C233C0"/>
    <w:rsid w:val="00C2357D"/>
    <w:rsid w:val="00C23CD0"/>
    <w:rsid w:val="00C24068"/>
    <w:rsid w:val="00C245D9"/>
    <w:rsid w:val="00C245E7"/>
    <w:rsid w:val="00C24C1A"/>
    <w:rsid w:val="00C2516D"/>
    <w:rsid w:val="00C25BB2"/>
    <w:rsid w:val="00C269A9"/>
    <w:rsid w:val="00C2749F"/>
    <w:rsid w:val="00C2766A"/>
    <w:rsid w:val="00C304A3"/>
    <w:rsid w:val="00C30774"/>
    <w:rsid w:val="00C308C5"/>
    <w:rsid w:val="00C313E1"/>
    <w:rsid w:val="00C31833"/>
    <w:rsid w:val="00C31FC2"/>
    <w:rsid w:val="00C31FDA"/>
    <w:rsid w:val="00C33020"/>
    <w:rsid w:val="00C34B0D"/>
    <w:rsid w:val="00C35115"/>
    <w:rsid w:val="00C3777C"/>
    <w:rsid w:val="00C37D3B"/>
    <w:rsid w:val="00C416BF"/>
    <w:rsid w:val="00C41AAF"/>
    <w:rsid w:val="00C424C3"/>
    <w:rsid w:val="00C435C1"/>
    <w:rsid w:val="00C43DC9"/>
    <w:rsid w:val="00C44FB1"/>
    <w:rsid w:val="00C458B6"/>
    <w:rsid w:val="00C46027"/>
    <w:rsid w:val="00C467E9"/>
    <w:rsid w:val="00C468E9"/>
    <w:rsid w:val="00C46953"/>
    <w:rsid w:val="00C47077"/>
    <w:rsid w:val="00C47CC2"/>
    <w:rsid w:val="00C47F3B"/>
    <w:rsid w:val="00C5041B"/>
    <w:rsid w:val="00C51468"/>
    <w:rsid w:val="00C51EA1"/>
    <w:rsid w:val="00C5363E"/>
    <w:rsid w:val="00C53763"/>
    <w:rsid w:val="00C54577"/>
    <w:rsid w:val="00C54691"/>
    <w:rsid w:val="00C548A9"/>
    <w:rsid w:val="00C54F66"/>
    <w:rsid w:val="00C55361"/>
    <w:rsid w:val="00C56614"/>
    <w:rsid w:val="00C56793"/>
    <w:rsid w:val="00C56F97"/>
    <w:rsid w:val="00C57194"/>
    <w:rsid w:val="00C607D2"/>
    <w:rsid w:val="00C61947"/>
    <w:rsid w:val="00C62A71"/>
    <w:rsid w:val="00C63121"/>
    <w:rsid w:val="00C63B1E"/>
    <w:rsid w:val="00C64492"/>
    <w:rsid w:val="00C65100"/>
    <w:rsid w:val="00C65759"/>
    <w:rsid w:val="00C65C60"/>
    <w:rsid w:val="00C6603F"/>
    <w:rsid w:val="00C70063"/>
    <w:rsid w:val="00C702F0"/>
    <w:rsid w:val="00C704E2"/>
    <w:rsid w:val="00C71660"/>
    <w:rsid w:val="00C71C75"/>
    <w:rsid w:val="00C71E7C"/>
    <w:rsid w:val="00C71EB3"/>
    <w:rsid w:val="00C73D84"/>
    <w:rsid w:val="00C74475"/>
    <w:rsid w:val="00C74866"/>
    <w:rsid w:val="00C74989"/>
    <w:rsid w:val="00C74FB7"/>
    <w:rsid w:val="00C75236"/>
    <w:rsid w:val="00C75686"/>
    <w:rsid w:val="00C76988"/>
    <w:rsid w:val="00C7743C"/>
    <w:rsid w:val="00C80128"/>
    <w:rsid w:val="00C80606"/>
    <w:rsid w:val="00C80874"/>
    <w:rsid w:val="00C80E27"/>
    <w:rsid w:val="00C81F42"/>
    <w:rsid w:val="00C82667"/>
    <w:rsid w:val="00C82DB9"/>
    <w:rsid w:val="00C82F3A"/>
    <w:rsid w:val="00C83205"/>
    <w:rsid w:val="00C834C4"/>
    <w:rsid w:val="00C846FC"/>
    <w:rsid w:val="00C84A88"/>
    <w:rsid w:val="00C84AE2"/>
    <w:rsid w:val="00C84D28"/>
    <w:rsid w:val="00C8506B"/>
    <w:rsid w:val="00C85255"/>
    <w:rsid w:val="00C86B69"/>
    <w:rsid w:val="00C87251"/>
    <w:rsid w:val="00C8753D"/>
    <w:rsid w:val="00C90FA3"/>
    <w:rsid w:val="00C916E9"/>
    <w:rsid w:val="00C91F4B"/>
    <w:rsid w:val="00C928B3"/>
    <w:rsid w:val="00C94049"/>
    <w:rsid w:val="00C94D6B"/>
    <w:rsid w:val="00C9512C"/>
    <w:rsid w:val="00C953B0"/>
    <w:rsid w:val="00C95C59"/>
    <w:rsid w:val="00C960EA"/>
    <w:rsid w:val="00C9738B"/>
    <w:rsid w:val="00C973FA"/>
    <w:rsid w:val="00CA03EA"/>
    <w:rsid w:val="00CA0E26"/>
    <w:rsid w:val="00CA1073"/>
    <w:rsid w:val="00CA3CFD"/>
    <w:rsid w:val="00CA6038"/>
    <w:rsid w:val="00CA6523"/>
    <w:rsid w:val="00CA763E"/>
    <w:rsid w:val="00CA76EC"/>
    <w:rsid w:val="00CA7E74"/>
    <w:rsid w:val="00CB184E"/>
    <w:rsid w:val="00CB322D"/>
    <w:rsid w:val="00CB578D"/>
    <w:rsid w:val="00CB597B"/>
    <w:rsid w:val="00CB5B94"/>
    <w:rsid w:val="00CB617D"/>
    <w:rsid w:val="00CB681F"/>
    <w:rsid w:val="00CB6F9A"/>
    <w:rsid w:val="00CB70B4"/>
    <w:rsid w:val="00CB72B3"/>
    <w:rsid w:val="00CB7D0A"/>
    <w:rsid w:val="00CC0AB3"/>
    <w:rsid w:val="00CC1806"/>
    <w:rsid w:val="00CC22F1"/>
    <w:rsid w:val="00CC2623"/>
    <w:rsid w:val="00CC35CE"/>
    <w:rsid w:val="00CC4A28"/>
    <w:rsid w:val="00CC4E20"/>
    <w:rsid w:val="00CC54F8"/>
    <w:rsid w:val="00CC592C"/>
    <w:rsid w:val="00CC5E1B"/>
    <w:rsid w:val="00CC6075"/>
    <w:rsid w:val="00CC6AC5"/>
    <w:rsid w:val="00CC720B"/>
    <w:rsid w:val="00CC7E00"/>
    <w:rsid w:val="00CD0361"/>
    <w:rsid w:val="00CD05C7"/>
    <w:rsid w:val="00CD0E2C"/>
    <w:rsid w:val="00CD0F2A"/>
    <w:rsid w:val="00CD0F5F"/>
    <w:rsid w:val="00CD15B3"/>
    <w:rsid w:val="00CD17E6"/>
    <w:rsid w:val="00CD356D"/>
    <w:rsid w:val="00CD38CD"/>
    <w:rsid w:val="00CD393B"/>
    <w:rsid w:val="00CD3A26"/>
    <w:rsid w:val="00CD3B23"/>
    <w:rsid w:val="00CD480A"/>
    <w:rsid w:val="00CD4BAC"/>
    <w:rsid w:val="00CD58FD"/>
    <w:rsid w:val="00CD5EEB"/>
    <w:rsid w:val="00CD69AB"/>
    <w:rsid w:val="00CD767D"/>
    <w:rsid w:val="00CD7B8F"/>
    <w:rsid w:val="00CD7D94"/>
    <w:rsid w:val="00CE042A"/>
    <w:rsid w:val="00CE0766"/>
    <w:rsid w:val="00CE248C"/>
    <w:rsid w:val="00CE516C"/>
    <w:rsid w:val="00CE5833"/>
    <w:rsid w:val="00CE6066"/>
    <w:rsid w:val="00CE6645"/>
    <w:rsid w:val="00CE68A8"/>
    <w:rsid w:val="00CE70EC"/>
    <w:rsid w:val="00CE76FE"/>
    <w:rsid w:val="00CE7E19"/>
    <w:rsid w:val="00CF028E"/>
    <w:rsid w:val="00CF03A3"/>
    <w:rsid w:val="00CF052D"/>
    <w:rsid w:val="00CF1976"/>
    <w:rsid w:val="00CF1B32"/>
    <w:rsid w:val="00CF2512"/>
    <w:rsid w:val="00CF295D"/>
    <w:rsid w:val="00CF2DCA"/>
    <w:rsid w:val="00CF351C"/>
    <w:rsid w:val="00CF49C7"/>
    <w:rsid w:val="00CF59DC"/>
    <w:rsid w:val="00CF70C9"/>
    <w:rsid w:val="00CF778B"/>
    <w:rsid w:val="00CF77BD"/>
    <w:rsid w:val="00CF7EF4"/>
    <w:rsid w:val="00D016C3"/>
    <w:rsid w:val="00D017E0"/>
    <w:rsid w:val="00D02A88"/>
    <w:rsid w:val="00D0455A"/>
    <w:rsid w:val="00D04A97"/>
    <w:rsid w:val="00D04EFE"/>
    <w:rsid w:val="00D065B7"/>
    <w:rsid w:val="00D07A49"/>
    <w:rsid w:val="00D104F6"/>
    <w:rsid w:val="00D10837"/>
    <w:rsid w:val="00D10D74"/>
    <w:rsid w:val="00D1170B"/>
    <w:rsid w:val="00D11F89"/>
    <w:rsid w:val="00D1254C"/>
    <w:rsid w:val="00D13E1B"/>
    <w:rsid w:val="00D1474B"/>
    <w:rsid w:val="00D149C0"/>
    <w:rsid w:val="00D14ACE"/>
    <w:rsid w:val="00D14B74"/>
    <w:rsid w:val="00D15EF2"/>
    <w:rsid w:val="00D164EE"/>
    <w:rsid w:val="00D167EE"/>
    <w:rsid w:val="00D173A5"/>
    <w:rsid w:val="00D17906"/>
    <w:rsid w:val="00D2054C"/>
    <w:rsid w:val="00D20D4C"/>
    <w:rsid w:val="00D20D50"/>
    <w:rsid w:val="00D21038"/>
    <w:rsid w:val="00D224BE"/>
    <w:rsid w:val="00D232D9"/>
    <w:rsid w:val="00D2406E"/>
    <w:rsid w:val="00D24FE0"/>
    <w:rsid w:val="00D25F08"/>
    <w:rsid w:val="00D25FA7"/>
    <w:rsid w:val="00D263C6"/>
    <w:rsid w:val="00D26A3B"/>
    <w:rsid w:val="00D26D11"/>
    <w:rsid w:val="00D27069"/>
    <w:rsid w:val="00D279A4"/>
    <w:rsid w:val="00D31453"/>
    <w:rsid w:val="00D31BDD"/>
    <w:rsid w:val="00D32023"/>
    <w:rsid w:val="00D32E87"/>
    <w:rsid w:val="00D331AE"/>
    <w:rsid w:val="00D33C02"/>
    <w:rsid w:val="00D3449D"/>
    <w:rsid w:val="00D35952"/>
    <w:rsid w:val="00D35EAE"/>
    <w:rsid w:val="00D368BE"/>
    <w:rsid w:val="00D36CA8"/>
    <w:rsid w:val="00D37463"/>
    <w:rsid w:val="00D40146"/>
    <w:rsid w:val="00D4148A"/>
    <w:rsid w:val="00D414B2"/>
    <w:rsid w:val="00D419D2"/>
    <w:rsid w:val="00D41EA8"/>
    <w:rsid w:val="00D4276D"/>
    <w:rsid w:val="00D4344B"/>
    <w:rsid w:val="00D4399D"/>
    <w:rsid w:val="00D443A8"/>
    <w:rsid w:val="00D4452F"/>
    <w:rsid w:val="00D44B49"/>
    <w:rsid w:val="00D4525B"/>
    <w:rsid w:val="00D45355"/>
    <w:rsid w:val="00D45527"/>
    <w:rsid w:val="00D464AA"/>
    <w:rsid w:val="00D4700A"/>
    <w:rsid w:val="00D5022C"/>
    <w:rsid w:val="00D5081A"/>
    <w:rsid w:val="00D50C5E"/>
    <w:rsid w:val="00D510A3"/>
    <w:rsid w:val="00D51335"/>
    <w:rsid w:val="00D516CB"/>
    <w:rsid w:val="00D537EC"/>
    <w:rsid w:val="00D54574"/>
    <w:rsid w:val="00D548E2"/>
    <w:rsid w:val="00D54F27"/>
    <w:rsid w:val="00D55028"/>
    <w:rsid w:val="00D55987"/>
    <w:rsid w:val="00D57185"/>
    <w:rsid w:val="00D57241"/>
    <w:rsid w:val="00D60261"/>
    <w:rsid w:val="00D60EB4"/>
    <w:rsid w:val="00D61A98"/>
    <w:rsid w:val="00D62581"/>
    <w:rsid w:val="00D62C94"/>
    <w:rsid w:val="00D62FB0"/>
    <w:rsid w:val="00D63159"/>
    <w:rsid w:val="00D6454E"/>
    <w:rsid w:val="00D645CD"/>
    <w:rsid w:val="00D65CFD"/>
    <w:rsid w:val="00D65F87"/>
    <w:rsid w:val="00D6699E"/>
    <w:rsid w:val="00D705A2"/>
    <w:rsid w:val="00D72C1D"/>
    <w:rsid w:val="00D7318C"/>
    <w:rsid w:val="00D7354F"/>
    <w:rsid w:val="00D73FF2"/>
    <w:rsid w:val="00D74881"/>
    <w:rsid w:val="00D7524D"/>
    <w:rsid w:val="00D75560"/>
    <w:rsid w:val="00D76460"/>
    <w:rsid w:val="00D777A6"/>
    <w:rsid w:val="00D803D2"/>
    <w:rsid w:val="00D80514"/>
    <w:rsid w:val="00D80522"/>
    <w:rsid w:val="00D8193C"/>
    <w:rsid w:val="00D81961"/>
    <w:rsid w:val="00D81A11"/>
    <w:rsid w:val="00D8238C"/>
    <w:rsid w:val="00D85AFA"/>
    <w:rsid w:val="00D86091"/>
    <w:rsid w:val="00D861BA"/>
    <w:rsid w:val="00D86224"/>
    <w:rsid w:val="00D87BC7"/>
    <w:rsid w:val="00D90045"/>
    <w:rsid w:val="00D901F8"/>
    <w:rsid w:val="00D906A9"/>
    <w:rsid w:val="00D90F1B"/>
    <w:rsid w:val="00D911BE"/>
    <w:rsid w:val="00D92C64"/>
    <w:rsid w:val="00D931D5"/>
    <w:rsid w:val="00D94FED"/>
    <w:rsid w:val="00D95FFD"/>
    <w:rsid w:val="00D9611D"/>
    <w:rsid w:val="00D9612C"/>
    <w:rsid w:val="00D96683"/>
    <w:rsid w:val="00DA0091"/>
    <w:rsid w:val="00DA157D"/>
    <w:rsid w:val="00DA1ABC"/>
    <w:rsid w:val="00DA1C90"/>
    <w:rsid w:val="00DA1EF0"/>
    <w:rsid w:val="00DA36D2"/>
    <w:rsid w:val="00DA3CC9"/>
    <w:rsid w:val="00DA4948"/>
    <w:rsid w:val="00DA4DCA"/>
    <w:rsid w:val="00DA4E6E"/>
    <w:rsid w:val="00DA6DE4"/>
    <w:rsid w:val="00DA7073"/>
    <w:rsid w:val="00DA7C66"/>
    <w:rsid w:val="00DB020E"/>
    <w:rsid w:val="00DB126E"/>
    <w:rsid w:val="00DB25E8"/>
    <w:rsid w:val="00DB2B49"/>
    <w:rsid w:val="00DB2C8F"/>
    <w:rsid w:val="00DB39A3"/>
    <w:rsid w:val="00DB41FD"/>
    <w:rsid w:val="00DB5935"/>
    <w:rsid w:val="00DB5B81"/>
    <w:rsid w:val="00DB68A4"/>
    <w:rsid w:val="00DB6BBE"/>
    <w:rsid w:val="00DB6D16"/>
    <w:rsid w:val="00DB6F6F"/>
    <w:rsid w:val="00DB7142"/>
    <w:rsid w:val="00DB729D"/>
    <w:rsid w:val="00DB7AD8"/>
    <w:rsid w:val="00DC14B4"/>
    <w:rsid w:val="00DC14D7"/>
    <w:rsid w:val="00DC27C4"/>
    <w:rsid w:val="00DC2D3A"/>
    <w:rsid w:val="00DC4D04"/>
    <w:rsid w:val="00DC58BF"/>
    <w:rsid w:val="00DC5B32"/>
    <w:rsid w:val="00DC5DBB"/>
    <w:rsid w:val="00DC6320"/>
    <w:rsid w:val="00DC6BC3"/>
    <w:rsid w:val="00DC6CCB"/>
    <w:rsid w:val="00DC79CF"/>
    <w:rsid w:val="00DD0830"/>
    <w:rsid w:val="00DD1720"/>
    <w:rsid w:val="00DD1E9E"/>
    <w:rsid w:val="00DD36F0"/>
    <w:rsid w:val="00DD3A0E"/>
    <w:rsid w:val="00DD4977"/>
    <w:rsid w:val="00DD4D2F"/>
    <w:rsid w:val="00DD59DD"/>
    <w:rsid w:val="00DD629A"/>
    <w:rsid w:val="00DD66BD"/>
    <w:rsid w:val="00DD7FDB"/>
    <w:rsid w:val="00DE0EF9"/>
    <w:rsid w:val="00DE2016"/>
    <w:rsid w:val="00DE2DD3"/>
    <w:rsid w:val="00DE322A"/>
    <w:rsid w:val="00DE35B0"/>
    <w:rsid w:val="00DE4CB3"/>
    <w:rsid w:val="00DE4EB2"/>
    <w:rsid w:val="00DE6716"/>
    <w:rsid w:val="00DE7065"/>
    <w:rsid w:val="00DE76C7"/>
    <w:rsid w:val="00DF0E84"/>
    <w:rsid w:val="00DF1CCF"/>
    <w:rsid w:val="00DF27C3"/>
    <w:rsid w:val="00DF315C"/>
    <w:rsid w:val="00DF4553"/>
    <w:rsid w:val="00DF47EE"/>
    <w:rsid w:val="00DF5A23"/>
    <w:rsid w:val="00DF5A60"/>
    <w:rsid w:val="00DF726A"/>
    <w:rsid w:val="00DF74EC"/>
    <w:rsid w:val="00DF7D4F"/>
    <w:rsid w:val="00E0018D"/>
    <w:rsid w:val="00E00356"/>
    <w:rsid w:val="00E00A0F"/>
    <w:rsid w:val="00E01368"/>
    <w:rsid w:val="00E02C02"/>
    <w:rsid w:val="00E03928"/>
    <w:rsid w:val="00E03FB2"/>
    <w:rsid w:val="00E044C5"/>
    <w:rsid w:val="00E04BF7"/>
    <w:rsid w:val="00E058A9"/>
    <w:rsid w:val="00E058AF"/>
    <w:rsid w:val="00E10279"/>
    <w:rsid w:val="00E11268"/>
    <w:rsid w:val="00E1234E"/>
    <w:rsid w:val="00E123A0"/>
    <w:rsid w:val="00E12F7F"/>
    <w:rsid w:val="00E134E4"/>
    <w:rsid w:val="00E13ABF"/>
    <w:rsid w:val="00E146FE"/>
    <w:rsid w:val="00E14EF9"/>
    <w:rsid w:val="00E15406"/>
    <w:rsid w:val="00E1566D"/>
    <w:rsid w:val="00E159E3"/>
    <w:rsid w:val="00E15F6A"/>
    <w:rsid w:val="00E16467"/>
    <w:rsid w:val="00E1673E"/>
    <w:rsid w:val="00E206F1"/>
    <w:rsid w:val="00E20A35"/>
    <w:rsid w:val="00E20D1F"/>
    <w:rsid w:val="00E2100F"/>
    <w:rsid w:val="00E22D4A"/>
    <w:rsid w:val="00E22E4A"/>
    <w:rsid w:val="00E22EA7"/>
    <w:rsid w:val="00E232DA"/>
    <w:rsid w:val="00E2392C"/>
    <w:rsid w:val="00E25055"/>
    <w:rsid w:val="00E25070"/>
    <w:rsid w:val="00E25EB2"/>
    <w:rsid w:val="00E26EA6"/>
    <w:rsid w:val="00E27D01"/>
    <w:rsid w:val="00E304BE"/>
    <w:rsid w:val="00E3085A"/>
    <w:rsid w:val="00E311C5"/>
    <w:rsid w:val="00E32F0E"/>
    <w:rsid w:val="00E34989"/>
    <w:rsid w:val="00E349F9"/>
    <w:rsid w:val="00E350D3"/>
    <w:rsid w:val="00E353DB"/>
    <w:rsid w:val="00E35E8E"/>
    <w:rsid w:val="00E3757D"/>
    <w:rsid w:val="00E4003E"/>
    <w:rsid w:val="00E40BAC"/>
    <w:rsid w:val="00E40E70"/>
    <w:rsid w:val="00E41112"/>
    <w:rsid w:val="00E4141C"/>
    <w:rsid w:val="00E41A62"/>
    <w:rsid w:val="00E41B7F"/>
    <w:rsid w:val="00E427C1"/>
    <w:rsid w:val="00E431C3"/>
    <w:rsid w:val="00E43A18"/>
    <w:rsid w:val="00E43AAA"/>
    <w:rsid w:val="00E44045"/>
    <w:rsid w:val="00E44D8B"/>
    <w:rsid w:val="00E44EF3"/>
    <w:rsid w:val="00E45148"/>
    <w:rsid w:val="00E45F96"/>
    <w:rsid w:val="00E466B2"/>
    <w:rsid w:val="00E46DDB"/>
    <w:rsid w:val="00E47729"/>
    <w:rsid w:val="00E47D87"/>
    <w:rsid w:val="00E51D26"/>
    <w:rsid w:val="00E52590"/>
    <w:rsid w:val="00E53067"/>
    <w:rsid w:val="00E5445F"/>
    <w:rsid w:val="00E5510C"/>
    <w:rsid w:val="00E55C8A"/>
    <w:rsid w:val="00E55E3A"/>
    <w:rsid w:val="00E56FC2"/>
    <w:rsid w:val="00E605B4"/>
    <w:rsid w:val="00E617FE"/>
    <w:rsid w:val="00E6280A"/>
    <w:rsid w:val="00E62CCA"/>
    <w:rsid w:val="00E62F13"/>
    <w:rsid w:val="00E63F03"/>
    <w:rsid w:val="00E641DE"/>
    <w:rsid w:val="00E6463D"/>
    <w:rsid w:val="00E649A6"/>
    <w:rsid w:val="00E64C34"/>
    <w:rsid w:val="00E64C42"/>
    <w:rsid w:val="00E64D9A"/>
    <w:rsid w:val="00E6577D"/>
    <w:rsid w:val="00E658DB"/>
    <w:rsid w:val="00E678D8"/>
    <w:rsid w:val="00E67916"/>
    <w:rsid w:val="00E67C77"/>
    <w:rsid w:val="00E67F52"/>
    <w:rsid w:val="00E7005C"/>
    <w:rsid w:val="00E70797"/>
    <w:rsid w:val="00E72DAD"/>
    <w:rsid w:val="00E72E5D"/>
    <w:rsid w:val="00E7360D"/>
    <w:rsid w:val="00E73CB8"/>
    <w:rsid w:val="00E74849"/>
    <w:rsid w:val="00E75671"/>
    <w:rsid w:val="00E77ABA"/>
    <w:rsid w:val="00E80B12"/>
    <w:rsid w:val="00E817E6"/>
    <w:rsid w:val="00E819B8"/>
    <w:rsid w:val="00E81BA1"/>
    <w:rsid w:val="00E82418"/>
    <w:rsid w:val="00E82A2E"/>
    <w:rsid w:val="00E82B34"/>
    <w:rsid w:val="00E830A7"/>
    <w:rsid w:val="00E83A3D"/>
    <w:rsid w:val="00E83AEC"/>
    <w:rsid w:val="00E83B4A"/>
    <w:rsid w:val="00E84865"/>
    <w:rsid w:val="00E8532A"/>
    <w:rsid w:val="00E86A5D"/>
    <w:rsid w:val="00E86B40"/>
    <w:rsid w:val="00E8754C"/>
    <w:rsid w:val="00E901D7"/>
    <w:rsid w:val="00E90929"/>
    <w:rsid w:val="00E91F28"/>
    <w:rsid w:val="00E925AA"/>
    <w:rsid w:val="00E92BDA"/>
    <w:rsid w:val="00E93183"/>
    <w:rsid w:val="00E93627"/>
    <w:rsid w:val="00E9506D"/>
    <w:rsid w:val="00E95A28"/>
    <w:rsid w:val="00E964CC"/>
    <w:rsid w:val="00EA029C"/>
    <w:rsid w:val="00EA079D"/>
    <w:rsid w:val="00EA0C4B"/>
    <w:rsid w:val="00EA12D5"/>
    <w:rsid w:val="00EA493D"/>
    <w:rsid w:val="00EA4B4A"/>
    <w:rsid w:val="00EA4F49"/>
    <w:rsid w:val="00EA5AF1"/>
    <w:rsid w:val="00EA6116"/>
    <w:rsid w:val="00EA67C4"/>
    <w:rsid w:val="00EB031D"/>
    <w:rsid w:val="00EB07F5"/>
    <w:rsid w:val="00EB1619"/>
    <w:rsid w:val="00EB18F7"/>
    <w:rsid w:val="00EB2612"/>
    <w:rsid w:val="00EB2C94"/>
    <w:rsid w:val="00EB3399"/>
    <w:rsid w:val="00EB5F98"/>
    <w:rsid w:val="00EB7408"/>
    <w:rsid w:val="00EB7AD5"/>
    <w:rsid w:val="00EC0051"/>
    <w:rsid w:val="00EC08E3"/>
    <w:rsid w:val="00EC0CE3"/>
    <w:rsid w:val="00EC1612"/>
    <w:rsid w:val="00EC1C0C"/>
    <w:rsid w:val="00EC26EC"/>
    <w:rsid w:val="00EC2CBF"/>
    <w:rsid w:val="00EC3515"/>
    <w:rsid w:val="00EC3991"/>
    <w:rsid w:val="00EC43ED"/>
    <w:rsid w:val="00EC440B"/>
    <w:rsid w:val="00EC4C0E"/>
    <w:rsid w:val="00EC4D3F"/>
    <w:rsid w:val="00EC5913"/>
    <w:rsid w:val="00EC6032"/>
    <w:rsid w:val="00EC6724"/>
    <w:rsid w:val="00EC6A09"/>
    <w:rsid w:val="00EC7960"/>
    <w:rsid w:val="00ED0054"/>
    <w:rsid w:val="00ED07F0"/>
    <w:rsid w:val="00ED2160"/>
    <w:rsid w:val="00ED37A8"/>
    <w:rsid w:val="00ED4A6B"/>
    <w:rsid w:val="00ED54A2"/>
    <w:rsid w:val="00ED6349"/>
    <w:rsid w:val="00ED7187"/>
    <w:rsid w:val="00EE015C"/>
    <w:rsid w:val="00EE0421"/>
    <w:rsid w:val="00EE0FB6"/>
    <w:rsid w:val="00EE3638"/>
    <w:rsid w:val="00EE399C"/>
    <w:rsid w:val="00EE4AB0"/>
    <w:rsid w:val="00EE59E0"/>
    <w:rsid w:val="00EE5C60"/>
    <w:rsid w:val="00EE6031"/>
    <w:rsid w:val="00EE7A7B"/>
    <w:rsid w:val="00EF0071"/>
    <w:rsid w:val="00EF02F2"/>
    <w:rsid w:val="00EF1F40"/>
    <w:rsid w:val="00EF2619"/>
    <w:rsid w:val="00EF2956"/>
    <w:rsid w:val="00EF5D5A"/>
    <w:rsid w:val="00EF6917"/>
    <w:rsid w:val="00EF6EA7"/>
    <w:rsid w:val="00EF7688"/>
    <w:rsid w:val="00F00024"/>
    <w:rsid w:val="00F014C3"/>
    <w:rsid w:val="00F017F2"/>
    <w:rsid w:val="00F0305A"/>
    <w:rsid w:val="00F04A96"/>
    <w:rsid w:val="00F04DC6"/>
    <w:rsid w:val="00F04E63"/>
    <w:rsid w:val="00F077DF"/>
    <w:rsid w:val="00F11784"/>
    <w:rsid w:val="00F11FDB"/>
    <w:rsid w:val="00F12B46"/>
    <w:rsid w:val="00F15649"/>
    <w:rsid w:val="00F17566"/>
    <w:rsid w:val="00F20032"/>
    <w:rsid w:val="00F200B8"/>
    <w:rsid w:val="00F20344"/>
    <w:rsid w:val="00F20352"/>
    <w:rsid w:val="00F20D74"/>
    <w:rsid w:val="00F21072"/>
    <w:rsid w:val="00F2136C"/>
    <w:rsid w:val="00F2287C"/>
    <w:rsid w:val="00F23EB0"/>
    <w:rsid w:val="00F26A71"/>
    <w:rsid w:val="00F26CD7"/>
    <w:rsid w:val="00F272C3"/>
    <w:rsid w:val="00F3059A"/>
    <w:rsid w:val="00F320ED"/>
    <w:rsid w:val="00F33359"/>
    <w:rsid w:val="00F350B1"/>
    <w:rsid w:val="00F35553"/>
    <w:rsid w:val="00F35570"/>
    <w:rsid w:val="00F35CDF"/>
    <w:rsid w:val="00F37D17"/>
    <w:rsid w:val="00F4018D"/>
    <w:rsid w:val="00F40904"/>
    <w:rsid w:val="00F41EA7"/>
    <w:rsid w:val="00F421E9"/>
    <w:rsid w:val="00F42773"/>
    <w:rsid w:val="00F43513"/>
    <w:rsid w:val="00F43799"/>
    <w:rsid w:val="00F437CA"/>
    <w:rsid w:val="00F43AAD"/>
    <w:rsid w:val="00F43B9F"/>
    <w:rsid w:val="00F445E3"/>
    <w:rsid w:val="00F4490A"/>
    <w:rsid w:val="00F449DD"/>
    <w:rsid w:val="00F44E34"/>
    <w:rsid w:val="00F4524A"/>
    <w:rsid w:val="00F469EC"/>
    <w:rsid w:val="00F472BC"/>
    <w:rsid w:val="00F5033E"/>
    <w:rsid w:val="00F50525"/>
    <w:rsid w:val="00F51617"/>
    <w:rsid w:val="00F51DB5"/>
    <w:rsid w:val="00F52BED"/>
    <w:rsid w:val="00F5354E"/>
    <w:rsid w:val="00F54003"/>
    <w:rsid w:val="00F54254"/>
    <w:rsid w:val="00F54C02"/>
    <w:rsid w:val="00F54DA2"/>
    <w:rsid w:val="00F54FBC"/>
    <w:rsid w:val="00F552F9"/>
    <w:rsid w:val="00F55D9E"/>
    <w:rsid w:val="00F55EF6"/>
    <w:rsid w:val="00F568D2"/>
    <w:rsid w:val="00F56932"/>
    <w:rsid w:val="00F571C2"/>
    <w:rsid w:val="00F5737C"/>
    <w:rsid w:val="00F574B7"/>
    <w:rsid w:val="00F578A7"/>
    <w:rsid w:val="00F608A4"/>
    <w:rsid w:val="00F645A3"/>
    <w:rsid w:val="00F645B7"/>
    <w:rsid w:val="00F653A8"/>
    <w:rsid w:val="00F65833"/>
    <w:rsid w:val="00F65B5E"/>
    <w:rsid w:val="00F66284"/>
    <w:rsid w:val="00F6645D"/>
    <w:rsid w:val="00F6649F"/>
    <w:rsid w:val="00F670AB"/>
    <w:rsid w:val="00F670B6"/>
    <w:rsid w:val="00F67990"/>
    <w:rsid w:val="00F70139"/>
    <w:rsid w:val="00F71024"/>
    <w:rsid w:val="00F7209B"/>
    <w:rsid w:val="00F72CD5"/>
    <w:rsid w:val="00F7302C"/>
    <w:rsid w:val="00F73D5A"/>
    <w:rsid w:val="00F7546D"/>
    <w:rsid w:val="00F76F9E"/>
    <w:rsid w:val="00F7784A"/>
    <w:rsid w:val="00F778E5"/>
    <w:rsid w:val="00F77B8C"/>
    <w:rsid w:val="00F8001E"/>
    <w:rsid w:val="00F802CB"/>
    <w:rsid w:val="00F8072F"/>
    <w:rsid w:val="00F80AEC"/>
    <w:rsid w:val="00F80C20"/>
    <w:rsid w:val="00F80F61"/>
    <w:rsid w:val="00F81458"/>
    <w:rsid w:val="00F81E01"/>
    <w:rsid w:val="00F82956"/>
    <w:rsid w:val="00F83A67"/>
    <w:rsid w:val="00F83CA8"/>
    <w:rsid w:val="00F84C94"/>
    <w:rsid w:val="00F8545B"/>
    <w:rsid w:val="00F855E6"/>
    <w:rsid w:val="00F9004B"/>
    <w:rsid w:val="00F90223"/>
    <w:rsid w:val="00F902E6"/>
    <w:rsid w:val="00F90504"/>
    <w:rsid w:val="00F91352"/>
    <w:rsid w:val="00F91D8A"/>
    <w:rsid w:val="00F93188"/>
    <w:rsid w:val="00F95D39"/>
    <w:rsid w:val="00F96D79"/>
    <w:rsid w:val="00F971D4"/>
    <w:rsid w:val="00F97B37"/>
    <w:rsid w:val="00F97F05"/>
    <w:rsid w:val="00FA02C9"/>
    <w:rsid w:val="00FA06FF"/>
    <w:rsid w:val="00FA1134"/>
    <w:rsid w:val="00FA1B7C"/>
    <w:rsid w:val="00FA2AE1"/>
    <w:rsid w:val="00FA34D8"/>
    <w:rsid w:val="00FA46FC"/>
    <w:rsid w:val="00FA4B15"/>
    <w:rsid w:val="00FA4D60"/>
    <w:rsid w:val="00FA7C09"/>
    <w:rsid w:val="00FB05A7"/>
    <w:rsid w:val="00FB0808"/>
    <w:rsid w:val="00FB1DF3"/>
    <w:rsid w:val="00FB1E1A"/>
    <w:rsid w:val="00FB1F85"/>
    <w:rsid w:val="00FB242A"/>
    <w:rsid w:val="00FB269B"/>
    <w:rsid w:val="00FB313C"/>
    <w:rsid w:val="00FB4116"/>
    <w:rsid w:val="00FB4152"/>
    <w:rsid w:val="00FB4752"/>
    <w:rsid w:val="00FB4992"/>
    <w:rsid w:val="00FB554E"/>
    <w:rsid w:val="00FB75B4"/>
    <w:rsid w:val="00FB79D7"/>
    <w:rsid w:val="00FB7C45"/>
    <w:rsid w:val="00FB7D49"/>
    <w:rsid w:val="00FC0901"/>
    <w:rsid w:val="00FC1DA5"/>
    <w:rsid w:val="00FC22C3"/>
    <w:rsid w:val="00FC3284"/>
    <w:rsid w:val="00FC4AB1"/>
    <w:rsid w:val="00FC5065"/>
    <w:rsid w:val="00FC646D"/>
    <w:rsid w:val="00FC686F"/>
    <w:rsid w:val="00FC6BEE"/>
    <w:rsid w:val="00FC7833"/>
    <w:rsid w:val="00FC7869"/>
    <w:rsid w:val="00FC7B87"/>
    <w:rsid w:val="00FD01B6"/>
    <w:rsid w:val="00FD1E1B"/>
    <w:rsid w:val="00FD33E9"/>
    <w:rsid w:val="00FD3C74"/>
    <w:rsid w:val="00FD4D07"/>
    <w:rsid w:val="00FD60C5"/>
    <w:rsid w:val="00FD6A01"/>
    <w:rsid w:val="00FD770E"/>
    <w:rsid w:val="00FD7817"/>
    <w:rsid w:val="00FE04D7"/>
    <w:rsid w:val="00FE0D22"/>
    <w:rsid w:val="00FE1071"/>
    <w:rsid w:val="00FE1960"/>
    <w:rsid w:val="00FE1B6B"/>
    <w:rsid w:val="00FE3919"/>
    <w:rsid w:val="00FE3BD7"/>
    <w:rsid w:val="00FE4020"/>
    <w:rsid w:val="00FE4968"/>
    <w:rsid w:val="00FE56FB"/>
    <w:rsid w:val="00FE5837"/>
    <w:rsid w:val="00FE6013"/>
    <w:rsid w:val="00FE605E"/>
    <w:rsid w:val="00FE6142"/>
    <w:rsid w:val="00FE6165"/>
    <w:rsid w:val="00FE63A0"/>
    <w:rsid w:val="00FE66F7"/>
    <w:rsid w:val="00FE6C3D"/>
    <w:rsid w:val="00FE7B19"/>
    <w:rsid w:val="00FE7C9D"/>
    <w:rsid w:val="00FF03CB"/>
    <w:rsid w:val="00FF0A68"/>
    <w:rsid w:val="00FF0E4C"/>
    <w:rsid w:val="00FF154B"/>
    <w:rsid w:val="00FF20FF"/>
    <w:rsid w:val="00FF3D0D"/>
    <w:rsid w:val="00FF4CB0"/>
    <w:rsid w:val="00FF4E7B"/>
    <w:rsid w:val="00FF4F32"/>
    <w:rsid w:val="00FF52D0"/>
    <w:rsid w:val="00FF5FAD"/>
    <w:rsid w:val="00FF69E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B2312">
    <w:name w:val="样式 (西文) 仿宋_GB2312"/>
    <w:basedOn w:val="DefaultParagraphFont"/>
    <w:uiPriority w:val="99"/>
    <w:rsid w:val="00BF7805"/>
    <w:rPr>
      <w:rFonts w:ascii="仿宋_GB2312" w:eastAsia="仿宋_GB2312" w:cs="Times New Roman"/>
    </w:rPr>
  </w:style>
  <w:style w:type="paragraph" w:styleId="Header">
    <w:name w:val="header"/>
    <w:basedOn w:val="Normal"/>
    <w:link w:val="HeaderChar"/>
    <w:uiPriority w:val="99"/>
    <w:rsid w:val="00CE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70E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0E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A4940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6A1BE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6A1BE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1BE7"/>
    <w:rPr>
      <w:rFonts w:cs="Times New Roman"/>
    </w:rPr>
  </w:style>
  <w:style w:type="character" w:customStyle="1" w:styleId="TitleChar1">
    <w:name w:val="Title Char1"/>
    <w:basedOn w:val="DefaultParagraphFont"/>
    <w:link w:val="Title"/>
    <w:uiPriority w:val="99"/>
    <w:locked/>
    <w:rsid w:val="00580376"/>
    <w:rPr>
      <w:rFonts w:ascii="Calibri" w:hAnsi="Calibri" w:cs="Times New Roman"/>
      <w:b/>
      <w:bCs/>
      <w:kern w:val="2"/>
      <w:sz w:val="32"/>
      <w:szCs w:val="32"/>
      <w:lang w:bidi="ar-SA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580376"/>
    <w:pPr>
      <w:spacing w:before="240" w:after="60"/>
      <w:jc w:val="center"/>
      <w:outlineLvl w:val="0"/>
    </w:pPr>
    <w:rPr>
      <w:b/>
      <w:bCs/>
      <w:noProof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F456C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</Pages>
  <Words>67</Words>
  <Characters>385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2016-07-01T08:07:00Z</cp:lastPrinted>
  <dcterms:created xsi:type="dcterms:W3CDTF">2015-07-02T02:51:00Z</dcterms:created>
  <dcterms:modified xsi:type="dcterms:W3CDTF">2016-07-01T08:07:00Z</dcterms:modified>
</cp:coreProperties>
</file>